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04A5" w14:textId="1932FEC7" w:rsidR="00554276" w:rsidRPr="00A6408A" w:rsidRDefault="008426F6" w:rsidP="00D105A7">
      <w:pPr>
        <w:pStyle w:val="Heading1"/>
        <w:jc w:val="left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 xml:space="preserve">  </w:t>
      </w:r>
      <w:r w:rsidR="00C42F3E" w:rsidRPr="00A6408A">
        <w:rPr>
          <w:color w:val="548DD4" w:themeColor="text2" w:themeTint="99"/>
          <w:sz w:val="24"/>
          <w:szCs w:val="24"/>
        </w:rPr>
        <w:t>Central Valley Lil Warriors</w:t>
      </w:r>
      <w:r w:rsidR="00A6408A">
        <w:rPr>
          <w:color w:val="548DD4" w:themeColor="text2" w:themeTint="99"/>
          <w:sz w:val="24"/>
          <w:szCs w:val="24"/>
        </w:rPr>
        <w:t xml:space="preserve"> </w:t>
      </w:r>
      <w:r w:rsidR="00554276" w:rsidRPr="00A6408A">
        <w:rPr>
          <w:color w:val="548DD4" w:themeColor="text2" w:themeTint="99"/>
          <w:sz w:val="24"/>
          <w:szCs w:val="24"/>
        </w:rPr>
        <w:t xml:space="preserve">Meeting </w:t>
      </w:r>
      <w:r w:rsidR="00A4511E" w:rsidRPr="00A6408A">
        <w:rPr>
          <w:color w:val="548DD4" w:themeColor="text2" w:themeTint="99"/>
          <w:sz w:val="24"/>
          <w:szCs w:val="24"/>
        </w:rPr>
        <w:t>Agenda</w:t>
      </w:r>
    </w:p>
    <w:sdt>
      <w:sdtPr>
        <w:alias w:val="Date"/>
        <w:tag w:val="Date"/>
        <w:id w:val="810022583"/>
        <w:placeholder>
          <w:docPart w:val="A7C0C495FACE484F8AA53669C94A13E2"/>
        </w:placeholder>
        <w:date w:fullDate="2018-09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9F515CB" w14:textId="5EF1F38C" w:rsidR="00554276" w:rsidRPr="00A87891" w:rsidRDefault="00C1239B" w:rsidP="00A87891">
          <w:pPr>
            <w:pStyle w:val="Heading2"/>
          </w:pPr>
          <w:r>
            <w:t>September 11, 2018</w:t>
          </w:r>
        </w:p>
      </w:sdtContent>
    </w:sdt>
    <w:p w14:paraId="5A51DD25" w14:textId="77777777" w:rsidR="006C3011" w:rsidRPr="003D5FC5" w:rsidRDefault="006C3011" w:rsidP="0055243E">
      <w:pPr>
        <w:ind w:left="0"/>
        <w:rPr>
          <w:sz w:val="20"/>
          <w:szCs w:val="20"/>
        </w:rPr>
      </w:pPr>
      <w:r w:rsidRPr="003D5FC5">
        <w:rPr>
          <w:sz w:val="20"/>
          <w:szCs w:val="20"/>
        </w:rPr>
        <w:t xml:space="preserve">Type of Meeting: </w:t>
      </w:r>
      <w:r w:rsidR="00C42F3E" w:rsidRPr="003D5FC5">
        <w:rPr>
          <w:sz w:val="20"/>
          <w:szCs w:val="20"/>
        </w:rPr>
        <w:t>General Board Meeting</w:t>
      </w:r>
    </w:p>
    <w:p w14:paraId="119DAA76" w14:textId="5360BA02" w:rsidR="00A609D6" w:rsidRPr="00A609D6" w:rsidRDefault="00A4511E" w:rsidP="0058259F">
      <w:pPr>
        <w:pStyle w:val="ListParagraph"/>
        <w:numPr>
          <w:ilvl w:val="0"/>
          <w:numId w:val="0"/>
        </w:numPr>
        <w:ind w:left="187"/>
        <w:rPr>
          <w:b/>
          <w:color w:val="FF0000"/>
          <w:sz w:val="20"/>
          <w:szCs w:val="20"/>
        </w:rPr>
      </w:pPr>
      <w:r w:rsidRPr="00A609D6">
        <w:rPr>
          <w:b/>
          <w:color w:val="FF0000"/>
          <w:sz w:val="20"/>
          <w:szCs w:val="20"/>
        </w:rPr>
        <w:t xml:space="preserve">Call to </w:t>
      </w:r>
      <w:proofErr w:type="gramStart"/>
      <w:r w:rsidRPr="00A609D6">
        <w:rPr>
          <w:b/>
          <w:color w:val="FF0000"/>
          <w:sz w:val="20"/>
          <w:szCs w:val="20"/>
        </w:rPr>
        <w:t>order</w:t>
      </w:r>
      <w:r w:rsidR="0055243E">
        <w:rPr>
          <w:b/>
          <w:color w:val="FF0000"/>
          <w:sz w:val="20"/>
          <w:szCs w:val="20"/>
        </w:rPr>
        <w:t xml:space="preserve">  </w:t>
      </w:r>
      <w:r w:rsidR="0055243E" w:rsidRPr="00315F05">
        <w:rPr>
          <w:sz w:val="20"/>
          <w:szCs w:val="20"/>
        </w:rPr>
        <w:t>_</w:t>
      </w:r>
      <w:proofErr w:type="gramEnd"/>
      <w:r w:rsidR="0055243E" w:rsidRPr="00315F05">
        <w:rPr>
          <w:sz w:val="20"/>
          <w:szCs w:val="20"/>
        </w:rPr>
        <w:t>_____</w:t>
      </w:r>
      <w:r w:rsidR="001D3C04" w:rsidRPr="00315F05">
        <w:rPr>
          <w:sz w:val="20"/>
          <w:szCs w:val="20"/>
        </w:rPr>
        <w:t>8:00 pm by Justin Tonya</w:t>
      </w:r>
      <w:r w:rsidR="0055243E" w:rsidRPr="00315F05">
        <w:rPr>
          <w:sz w:val="20"/>
          <w:szCs w:val="20"/>
        </w:rPr>
        <w:t>_______</w:t>
      </w:r>
    </w:p>
    <w:p w14:paraId="68A1386C" w14:textId="70BCFC8F" w:rsidR="00C42F3E" w:rsidRPr="00B55A38" w:rsidRDefault="00C42F3E" w:rsidP="00A87891">
      <w:pPr>
        <w:pStyle w:val="ListParagraph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Treasurer Report</w:t>
      </w:r>
      <w:r w:rsidR="0055243E">
        <w:rPr>
          <w:b/>
          <w:color w:val="FF0000"/>
          <w:sz w:val="20"/>
          <w:szCs w:val="20"/>
        </w:rPr>
        <w:t xml:space="preserve">   </w:t>
      </w:r>
      <w:r w:rsidR="0055243E" w:rsidRPr="0055243E">
        <w:rPr>
          <w:b/>
          <w:color w:val="548DD4" w:themeColor="text2" w:themeTint="99"/>
          <w:sz w:val="20"/>
          <w:szCs w:val="20"/>
        </w:rPr>
        <w:t>Current Balance _______</w:t>
      </w:r>
      <w:r w:rsidR="002914C7">
        <w:rPr>
          <w:b/>
          <w:sz w:val="20"/>
          <w:szCs w:val="20"/>
        </w:rPr>
        <w:t xml:space="preserve">No report </w:t>
      </w:r>
      <w:r w:rsidR="00B9775E">
        <w:rPr>
          <w:b/>
          <w:sz w:val="20"/>
          <w:szCs w:val="20"/>
        </w:rPr>
        <w:t>this meeting as</w:t>
      </w:r>
      <w:r w:rsidR="002914C7">
        <w:rPr>
          <w:b/>
          <w:sz w:val="20"/>
          <w:szCs w:val="20"/>
        </w:rPr>
        <w:t>-per Melissa Hill</w:t>
      </w:r>
      <w:r w:rsidR="0055243E" w:rsidRPr="0055243E">
        <w:rPr>
          <w:b/>
          <w:color w:val="548DD4" w:themeColor="text2" w:themeTint="99"/>
          <w:sz w:val="20"/>
          <w:szCs w:val="20"/>
        </w:rPr>
        <w:t>_______</w:t>
      </w:r>
      <w:r w:rsidR="003A74EF">
        <w:rPr>
          <w:b/>
          <w:color w:val="548DD4" w:themeColor="text2" w:themeTint="99"/>
          <w:sz w:val="20"/>
          <w:szCs w:val="20"/>
        </w:rPr>
        <w:t xml:space="preserve"> </w:t>
      </w:r>
    </w:p>
    <w:p w14:paraId="0BFE72FC" w14:textId="40CCB964" w:rsidR="00A4511E" w:rsidRDefault="00A4511E" w:rsidP="00A87891">
      <w:pPr>
        <w:pStyle w:val="ListParagraph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Approval of minutes from last meeting</w:t>
      </w:r>
    </w:p>
    <w:p w14:paraId="64DB0DD7" w14:textId="597300EC" w:rsidR="003768D1" w:rsidRPr="003768D1" w:rsidRDefault="001D3C04" w:rsidP="003768D1">
      <w:pPr>
        <w:pStyle w:val="ListParagraph"/>
        <w:numPr>
          <w:ilvl w:val="0"/>
          <w:numId w:val="0"/>
        </w:numPr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by:  </w:t>
      </w:r>
      <w:r w:rsidR="00315F05">
        <w:rPr>
          <w:b/>
          <w:sz w:val="20"/>
          <w:szCs w:val="20"/>
        </w:rPr>
        <w:t xml:space="preserve">Dan Keener and Jeff </w:t>
      </w:r>
      <w:proofErr w:type="spellStart"/>
      <w:r w:rsidR="00315F05">
        <w:rPr>
          <w:b/>
          <w:sz w:val="20"/>
          <w:szCs w:val="20"/>
        </w:rPr>
        <w:t>Warsing</w:t>
      </w:r>
      <w:proofErr w:type="spellEnd"/>
      <w:r w:rsidR="00315F05">
        <w:rPr>
          <w:b/>
          <w:sz w:val="20"/>
          <w:szCs w:val="20"/>
        </w:rPr>
        <w:t>.</w:t>
      </w:r>
    </w:p>
    <w:p w14:paraId="3B8DE8AA" w14:textId="77777777" w:rsidR="00A609D6" w:rsidRPr="00A609D6" w:rsidRDefault="00A609D6" w:rsidP="00A609D6">
      <w:pPr>
        <w:pStyle w:val="ListParagraph"/>
        <w:numPr>
          <w:ilvl w:val="0"/>
          <w:numId w:val="0"/>
        </w:numPr>
        <w:ind w:left="187"/>
        <w:rPr>
          <w:b/>
          <w:color w:val="FF0000"/>
          <w:sz w:val="20"/>
          <w:szCs w:val="20"/>
        </w:rPr>
      </w:pPr>
    </w:p>
    <w:p w14:paraId="48E3D96F" w14:textId="2105BBDA" w:rsidR="00A609D6" w:rsidRPr="001E14E3" w:rsidRDefault="00C42F3E" w:rsidP="001E14E3">
      <w:pPr>
        <w:pStyle w:val="ListParagraph"/>
        <w:tabs>
          <w:tab w:val="clear" w:pos="180"/>
          <w:tab w:val="num" w:pos="367"/>
        </w:tabs>
        <w:ind w:left="374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Committee Reports</w:t>
      </w:r>
    </w:p>
    <w:p w14:paraId="68194566" w14:textId="77777777" w:rsidR="00C42F3E" w:rsidRPr="003D5FC5" w:rsidRDefault="00C42F3E" w:rsidP="00C42F3E">
      <w:pPr>
        <w:ind w:firstLine="533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Football</w:t>
      </w:r>
    </w:p>
    <w:p w14:paraId="2C883E3C" w14:textId="2BF73FBF" w:rsidR="00A609D6" w:rsidRDefault="00C42F3E" w:rsidP="0058259F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BCYFL Report</w:t>
      </w:r>
    </w:p>
    <w:p w14:paraId="7DE57195" w14:textId="792FAB38" w:rsidR="0055243E" w:rsidRPr="00315F05" w:rsidRDefault="00315F05" w:rsidP="00315F05">
      <w:pPr>
        <w:pStyle w:val="ListParagraph"/>
        <w:numPr>
          <w:ilvl w:val="0"/>
          <w:numId w:val="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Tim Hill:  no new reports-last BCYFL meeting missed due to work.  </w:t>
      </w:r>
      <w:r w:rsidR="00B9775E">
        <w:rPr>
          <w:b/>
          <w:sz w:val="20"/>
          <w:szCs w:val="20"/>
        </w:rPr>
        <w:t>Tim was u</w:t>
      </w:r>
      <w:r>
        <w:rPr>
          <w:b/>
          <w:sz w:val="20"/>
          <w:szCs w:val="20"/>
        </w:rPr>
        <w:t>pdated from other coaches present</w:t>
      </w:r>
      <w:r w:rsidR="00B9775E">
        <w:rPr>
          <w:b/>
          <w:sz w:val="20"/>
          <w:szCs w:val="20"/>
        </w:rPr>
        <w:t xml:space="preserve"> at the meeting</w:t>
      </w:r>
      <w:r>
        <w:rPr>
          <w:b/>
          <w:sz w:val="20"/>
          <w:szCs w:val="20"/>
        </w:rPr>
        <w:t>-no events to report.</w:t>
      </w:r>
    </w:p>
    <w:p w14:paraId="6643630E" w14:textId="44B2D5A5" w:rsidR="0097777B" w:rsidRDefault="0097777B" w:rsidP="0058259F">
      <w:pPr>
        <w:pStyle w:val="ListParagraph"/>
        <w:numPr>
          <w:ilvl w:val="0"/>
          <w:numId w:val="29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Organizational Report</w:t>
      </w:r>
    </w:p>
    <w:p w14:paraId="1BBB02CB" w14:textId="12E9682A" w:rsidR="00315F05" w:rsidRPr="00B55A38" w:rsidRDefault="00315F05" w:rsidP="00315F05">
      <w:pPr>
        <w:pStyle w:val="ListParagraph"/>
        <w:numPr>
          <w:ilvl w:val="0"/>
          <w:numId w:val="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Justin Tonya-email from a parent reporting conduct of children-each coaching level will address with their players.  </w:t>
      </w:r>
    </w:p>
    <w:p w14:paraId="423BFFA8" w14:textId="77777777" w:rsidR="00A609D6" w:rsidRPr="00315F05" w:rsidRDefault="00A609D6" w:rsidP="00315F05">
      <w:pPr>
        <w:ind w:left="0"/>
        <w:rPr>
          <w:sz w:val="20"/>
          <w:szCs w:val="20"/>
        </w:rPr>
      </w:pPr>
    </w:p>
    <w:p w14:paraId="12CB9545" w14:textId="59D92824" w:rsidR="0055243E" w:rsidRPr="00315F05" w:rsidRDefault="00315F05" w:rsidP="00A609D6">
      <w:pPr>
        <w:pStyle w:val="ListParagraph"/>
        <w:numPr>
          <w:ilvl w:val="0"/>
          <w:numId w:val="0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Approved by:  </w:t>
      </w:r>
      <w:r w:rsidR="000D445A">
        <w:rPr>
          <w:sz w:val="20"/>
          <w:szCs w:val="20"/>
        </w:rPr>
        <w:t>Evan Snyder and Sarah Keener</w:t>
      </w:r>
    </w:p>
    <w:p w14:paraId="272A2540" w14:textId="260F6648" w:rsidR="00C42F3E" w:rsidRDefault="00C42F3E" w:rsidP="00C42F3E">
      <w:pPr>
        <w:ind w:left="720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Cheerleading</w:t>
      </w:r>
      <w:r w:rsidR="001E14E3">
        <w:rPr>
          <w:b/>
          <w:color w:val="FF0000"/>
          <w:sz w:val="20"/>
          <w:szCs w:val="20"/>
        </w:rPr>
        <w:t xml:space="preserve"> </w:t>
      </w:r>
    </w:p>
    <w:p w14:paraId="37D3A94E" w14:textId="7A71194D" w:rsidR="001E14E3" w:rsidRDefault="000D445A" w:rsidP="00C42F3E">
      <w:pPr>
        <w:ind w:left="720"/>
        <w:rPr>
          <w:b/>
          <w:sz w:val="20"/>
          <w:szCs w:val="20"/>
        </w:rPr>
      </w:pPr>
      <w:r w:rsidRPr="000D445A">
        <w:rPr>
          <w:b/>
          <w:sz w:val="20"/>
          <w:szCs w:val="20"/>
        </w:rPr>
        <w:t>Competition 9/16 @ Beaver Local-doors open at 9</w:t>
      </w:r>
      <w:r>
        <w:rPr>
          <w:b/>
          <w:sz w:val="20"/>
          <w:szCs w:val="20"/>
        </w:rPr>
        <w:t>:</w:t>
      </w:r>
      <w:r w:rsidRPr="000D445A">
        <w:rPr>
          <w:b/>
          <w:sz w:val="20"/>
          <w:szCs w:val="20"/>
        </w:rPr>
        <w:t>30-compeition to start at 10.</w:t>
      </w:r>
      <w:r>
        <w:rPr>
          <w:b/>
          <w:sz w:val="20"/>
          <w:szCs w:val="20"/>
        </w:rPr>
        <w:t xml:space="preserve">  Girls to be there approx. 1 hour prior.</w:t>
      </w:r>
      <w:r w:rsidRPr="000D445A">
        <w:rPr>
          <w:b/>
          <w:sz w:val="20"/>
          <w:szCs w:val="20"/>
        </w:rPr>
        <w:t xml:space="preserve">  $5/person to admit.  Hopewell MM dropped, BT added 2 additional </w:t>
      </w:r>
      <w:proofErr w:type="spellStart"/>
      <w:r w:rsidRPr="000D445A">
        <w:rPr>
          <w:b/>
          <w:sz w:val="20"/>
          <w:szCs w:val="20"/>
        </w:rPr>
        <w:t>sqauds</w:t>
      </w:r>
      <w:proofErr w:type="spellEnd"/>
      <w:r w:rsidRPr="000D445A">
        <w:rPr>
          <w:b/>
          <w:sz w:val="20"/>
          <w:szCs w:val="20"/>
        </w:rPr>
        <w:t xml:space="preserve"> to line up.  Practice going well in preparation.  Ms. </w:t>
      </w:r>
      <w:proofErr w:type="spellStart"/>
      <w:r w:rsidRPr="000D445A">
        <w:rPr>
          <w:b/>
          <w:sz w:val="20"/>
          <w:szCs w:val="20"/>
        </w:rPr>
        <w:t>Feragotti</w:t>
      </w:r>
      <w:proofErr w:type="spellEnd"/>
      <w:r w:rsidRPr="000D445A">
        <w:rPr>
          <w:b/>
          <w:sz w:val="20"/>
          <w:szCs w:val="20"/>
        </w:rPr>
        <w:t xml:space="preserve">-reached out-Midgets performed routine during assembly-went well.  </w:t>
      </w:r>
    </w:p>
    <w:p w14:paraId="5FE4A5FE" w14:textId="4291ED59" w:rsidR="000D445A" w:rsidRPr="000D445A" w:rsidRDefault="000D445A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Question from Brittany Hill-issues with daughter’s vest-is there a way in the future to purchase additional vest to prevent this happening with other children.  Currently the vest is being adjusted by a seamstress and to be ready for Sunday competition.  In the future-we can address this sooner by:  handing out uniforms sooner and addressing any issues that arise.</w:t>
      </w:r>
    </w:p>
    <w:p w14:paraId="16E3D009" w14:textId="558DB64B" w:rsidR="00A609D6" w:rsidRPr="000D445A" w:rsidRDefault="001E14E3" w:rsidP="00C42F3E">
      <w:pPr>
        <w:ind w:left="72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        </w:t>
      </w:r>
      <w:r w:rsidR="00315F05">
        <w:rPr>
          <w:b/>
          <w:sz w:val="20"/>
          <w:szCs w:val="20"/>
        </w:rPr>
        <w:t>Approved by:</w:t>
      </w:r>
      <w:r>
        <w:rPr>
          <w:b/>
          <w:color w:val="FF0000"/>
          <w:sz w:val="20"/>
          <w:szCs w:val="20"/>
        </w:rPr>
        <w:t xml:space="preserve">   </w:t>
      </w:r>
      <w:r w:rsidR="000D445A" w:rsidRPr="000D445A">
        <w:rPr>
          <w:b/>
          <w:sz w:val="20"/>
          <w:szCs w:val="20"/>
        </w:rPr>
        <w:t>Evan Snyder and Dan Keener</w:t>
      </w:r>
      <w:r w:rsidRPr="000D445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3CB09D32" w14:textId="77777777" w:rsidR="00C42F3E" w:rsidRPr="003D5FC5" w:rsidRDefault="00C42F3E" w:rsidP="00C42F3E">
      <w:pPr>
        <w:ind w:left="720"/>
        <w:rPr>
          <w:b/>
          <w:color w:val="FF0000"/>
          <w:sz w:val="20"/>
          <w:szCs w:val="20"/>
        </w:rPr>
      </w:pPr>
      <w:r w:rsidRPr="003D5FC5">
        <w:rPr>
          <w:b/>
          <w:color w:val="FF0000"/>
          <w:sz w:val="20"/>
          <w:szCs w:val="20"/>
        </w:rPr>
        <w:t>Fundraising</w:t>
      </w:r>
    </w:p>
    <w:p w14:paraId="5E8B5C48" w14:textId="305E939C" w:rsidR="00C42F3E" w:rsidRDefault="00C42F3E" w:rsidP="00C42F3E">
      <w:pPr>
        <w:pStyle w:val="ListParagraph"/>
        <w:numPr>
          <w:ilvl w:val="0"/>
          <w:numId w:val="30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Bingo Report</w:t>
      </w:r>
    </w:p>
    <w:p w14:paraId="3751960C" w14:textId="67FF5B0D" w:rsidR="001D3C04" w:rsidRDefault="001D3C04" w:rsidP="001D3C04">
      <w:pPr>
        <w:pStyle w:val="ListParagraph"/>
        <w:numPr>
          <w:ilvl w:val="0"/>
          <w:numId w:val="0"/>
        </w:num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Doing well.</w:t>
      </w:r>
    </w:p>
    <w:p w14:paraId="45CD95C6" w14:textId="77777777" w:rsidR="001E14E3" w:rsidRPr="001E14E3" w:rsidRDefault="001E14E3" w:rsidP="001E14E3">
      <w:pPr>
        <w:ind w:left="720"/>
        <w:rPr>
          <w:b/>
          <w:sz w:val="20"/>
          <w:szCs w:val="20"/>
        </w:rPr>
      </w:pPr>
    </w:p>
    <w:p w14:paraId="23601D2F" w14:textId="39E23581" w:rsidR="0097777B" w:rsidRDefault="0097777B" w:rsidP="00C42F3E">
      <w:pPr>
        <w:pStyle w:val="ListParagraph"/>
        <w:numPr>
          <w:ilvl w:val="0"/>
          <w:numId w:val="30"/>
        </w:numPr>
        <w:rPr>
          <w:b/>
          <w:sz w:val="20"/>
          <w:szCs w:val="20"/>
        </w:rPr>
      </w:pPr>
      <w:r w:rsidRPr="00B55A38">
        <w:rPr>
          <w:b/>
          <w:sz w:val="20"/>
          <w:szCs w:val="20"/>
        </w:rPr>
        <w:t>General Report</w:t>
      </w:r>
    </w:p>
    <w:p w14:paraId="34F94F2A" w14:textId="29BFCC1A" w:rsidR="001D3C04" w:rsidRPr="003768D1" w:rsidRDefault="003768D1" w:rsidP="003768D1">
      <w:pPr>
        <w:pStyle w:val="ListParagraph"/>
        <w:numPr>
          <w:ilvl w:val="0"/>
          <w:numId w:val="0"/>
        </w:numPr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Per Samantha Conti-t</w:t>
      </w:r>
      <w:r w:rsidR="001D3C04">
        <w:rPr>
          <w:b/>
          <w:sz w:val="20"/>
          <w:szCs w:val="20"/>
        </w:rPr>
        <w:t xml:space="preserve">icket stubs still being collected-not all turned in.  Spirit wear is coming in.  Tagging cancelled for cheer due to weather-rescheduled for 9/23 (9-4; Tricia </w:t>
      </w:r>
      <w:proofErr w:type="spellStart"/>
      <w:r w:rsidR="001D3C04">
        <w:rPr>
          <w:b/>
          <w:sz w:val="20"/>
          <w:szCs w:val="20"/>
        </w:rPr>
        <w:t>Cantito</w:t>
      </w:r>
      <w:proofErr w:type="spellEnd"/>
      <w:r w:rsidR="001D3C04">
        <w:rPr>
          <w:b/>
          <w:sz w:val="20"/>
          <w:szCs w:val="20"/>
        </w:rPr>
        <w:t xml:space="preserve"> will fill slots for cheer).  We also have an organization tagging 9/23 at Walmart. (10-6)</w:t>
      </w:r>
    </w:p>
    <w:p w14:paraId="61781E89" w14:textId="707CD50D" w:rsidR="001D3C04" w:rsidRPr="001D3C04" w:rsidRDefault="001D3C04" w:rsidP="001D3C04">
      <w:pPr>
        <w:pStyle w:val="ListParagraph"/>
        <w:numPr>
          <w:ilvl w:val="0"/>
          <w:numId w:val="0"/>
        </w:numPr>
        <w:ind w:left="18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by Sean </w:t>
      </w:r>
      <w:proofErr w:type="spellStart"/>
      <w:r>
        <w:rPr>
          <w:b/>
          <w:sz w:val="20"/>
          <w:szCs w:val="20"/>
        </w:rPr>
        <w:t>Bunney</w:t>
      </w:r>
      <w:proofErr w:type="spellEnd"/>
      <w:r>
        <w:rPr>
          <w:b/>
          <w:sz w:val="20"/>
          <w:szCs w:val="20"/>
        </w:rPr>
        <w:t xml:space="preserve"> and Brittany Hill</w:t>
      </w:r>
    </w:p>
    <w:p w14:paraId="394C648C" w14:textId="77777777" w:rsidR="00A609D6" w:rsidRPr="001D3C04" w:rsidRDefault="00A609D6" w:rsidP="001D3C04">
      <w:pPr>
        <w:ind w:left="0"/>
        <w:rPr>
          <w:sz w:val="20"/>
          <w:szCs w:val="20"/>
        </w:rPr>
      </w:pPr>
    </w:p>
    <w:p w14:paraId="42BA2BD8" w14:textId="389749EA" w:rsidR="00A609D6" w:rsidRDefault="00AE6C1E" w:rsidP="00C42F3E">
      <w:pPr>
        <w:ind w:left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Equipment</w:t>
      </w:r>
    </w:p>
    <w:p w14:paraId="1EFB7AB7" w14:textId="7C261C5E" w:rsidR="000D445A" w:rsidRDefault="000D445A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Jeff </w:t>
      </w:r>
      <w:proofErr w:type="spellStart"/>
      <w:r>
        <w:rPr>
          <w:b/>
          <w:sz w:val="20"/>
          <w:szCs w:val="20"/>
        </w:rPr>
        <w:t>Warsing</w:t>
      </w:r>
      <w:proofErr w:type="spellEnd"/>
      <w:r>
        <w:rPr>
          <w:b/>
          <w:sz w:val="20"/>
          <w:szCs w:val="20"/>
        </w:rPr>
        <w:t xml:space="preserve"> asking regarding if we have enough mouthguards-per Justin Tonya, additional ones will be provided.  </w:t>
      </w:r>
    </w:p>
    <w:p w14:paraId="7B30E744" w14:textId="23B2FDCD" w:rsidR="00B55A38" w:rsidRPr="000D445A" w:rsidRDefault="000D445A" w:rsidP="000D445A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by:  Evan Snyder &amp; Sean </w:t>
      </w:r>
      <w:proofErr w:type="spellStart"/>
      <w:r>
        <w:rPr>
          <w:b/>
          <w:sz w:val="20"/>
          <w:szCs w:val="20"/>
        </w:rPr>
        <w:t>Bunney</w:t>
      </w:r>
      <w:proofErr w:type="spellEnd"/>
    </w:p>
    <w:p w14:paraId="1E2507D4" w14:textId="79A57BBE" w:rsidR="00B55A38" w:rsidRDefault="00AE6C1E" w:rsidP="00C42F3E">
      <w:pPr>
        <w:ind w:left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Grounds</w:t>
      </w:r>
    </w:p>
    <w:p w14:paraId="0ABD5D6F" w14:textId="77777777" w:rsidR="002914C7" w:rsidRDefault="000D445A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Justin Tonya-field to be fertilized at the end of this month-will be approximately:  $200; then again in November.  Eric Hill spoke with Mr. Perry-we will not be returning this season due to paving schedules on Saturday when no school is in session.  We will finish out the season at Monaca Field.   </w:t>
      </w:r>
    </w:p>
    <w:p w14:paraId="2CC5D663" w14:textId="108BEE43" w:rsidR="000D445A" w:rsidRDefault="002914C7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Game times will be addressed with Beaver Falls by Todd Alexander-games 2, 4, &amp; 6 potentially.</w:t>
      </w:r>
      <w:r w:rsidR="000D445A">
        <w:rPr>
          <w:b/>
          <w:sz w:val="20"/>
          <w:szCs w:val="20"/>
        </w:rPr>
        <w:t xml:space="preserve"> </w:t>
      </w:r>
    </w:p>
    <w:p w14:paraId="5C892F45" w14:textId="1715F448" w:rsidR="001E14E3" w:rsidRPr="00315F05" w:rsidRDefault="00315F05" w:rsidP="00C42F3E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Approved by:</w:t>
      </w:r>
      <w:r w:rsidR="000D445A">
        <w:rPr>
          <w:b/>
          <w:sz w:val="20"/>
          <w:szCs w:val="20"/>
        </w:rPr>
        <w:t xml:space="preserve">  </w:t>
      </w:r>
      <w:r w:rsidR="002914C7">
        <w:rPr>
          <w:b/>
          <w:sz w:val="20"/>
          <w:szCs w:val="20"/>
        </w:rPr>
        <w:t>Evan Snyder &amp; Tim Hill</w:t>
      </w:r>
    </w:p>
    <w:p w14:paraId="4EF5C334" w14:textId="46A21B68" w:rsidR="00A609D6" w:rsidRDefault="00A609D6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Concession Stand</w:t>
      </w:r>
    </w:p>
    <w:p w14:paraId="54025134" w14:textId="114DE335" w:rsidR="002914C7" w:rsidRDefault="002914C7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Brittany Hill-asking for more board members to help this year.  Same board members helping each game.  </w:t>
      </w:r>
    </w:p>
    <w:p w14:paraId="74121715" w14:textId="3710059F" w:rsidR="00915A0E" w:rsidRPr="002914C7" w:rsidRDefault="00915A0E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Clean up?  $200 for all day to clean up-Evan Snyder will give us a contact number.</w:t>
      </w:r>
    </w:p>
    <w:p w14:paraId="796A441B" w14:textId="7E84B9A2" w:rsidR="00C1239B" w:rsidRPr="00315F05" w:rsidRDefault="00315F05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Approved by:</w:t>
      </w:r>
      <w:r w:rsidR="002914C7">
        <w:rPr>
          <w:b/>
          <w:sz w:val="20"/>
          <w:szCs w:val="20"/>
        </w:rPr>
        <w:t xml:space="preserve"> </w:t>
      </w:r>
      <w:r w:rsidR="00915A0E">
        <w:rPr>
          <w:b/>
          <w:sz w:val="20"/>
          <w:szCs w:val="20"/>
        </w:rPr>
        <w:t xml:space="preserve"> Evan Snyder </w:t>
      </w:r>
      <w:proofErr w:type="gramStart"/>
      <w:r w:rsidR="00915A0E">
        <w:rPr>
          <w:b/>
          <w:sz w:val="20"/>
          <w:szCs w:val="20"/>
        </w:rPr>
        <w:t xml:space="preserve">&amp; </w:t>
      </w:r>
      <w:r w:rsidR="002914C7">
        <w:rPr>
          <w:b/>
          <w:sz w:val="20"/>
          <w:szCs w:val="20"/>
        </w:rPr>
        <w:t xml:space="preserve"> </w:t>
      </w:r>
      <w:r w:rsidR="00915A0E">
        <w:rPr>
          <w:b/>
          <w:sz w:val="20"/>
          <w:szCs w:val="20"/>
        </w:rPr>
        <w:t>Tim</w:t>
      </w:r>
      <w:proofErr w:type="gramEnd"/>
      <w:r w:rsidR="00915A0E">
        <w:rPr>
          <w:b/>
          <w:sz w:val="20"/>
          <w:szCs w:val="20"/>
        </w:rPr>
        <w:t xml:space="preserve"> Hill</w:t>
      </w:r>
    </w:p>
    <w:p w14:paraId="798AFFB7" w14:textId="1FDAC556" w:rsidR="00C1239B" w:rsidRDefault="00C1239B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Spirit Committee</w:t>
      </w:r>
    </w:p>
    <w:p w14:paraId="26D14504" w14:textId="63E2B11D" w:rsidR="00315F05" w:rsidRDefault="00315F05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Per Jaimee Ambrose:  Doing well.</w:t>
      </w:r>
      <w:r w:rsidR="002914C7">
        <w:rPr>
          <w:b/>
          <w:sz w:val="20"/>
          <w:szCs w:val="20"/>
        </w:rPr>
        <w:t xml:space="preserve">  Upcoming plan for carnations for 1</w:t>
      </w:r>
      <w:r w:rsidR="002914C7" w:rsidRPr="002914C7">
        <w:rPr>
          <w:b/>
          <w:sz w:val="20"/>
          <w:szCs w:val="20"/>
          <w:vertAlign w:val="superscript"/>
        </w:rPr>
        <w:t>st</w:t>
      </w:r>
      <w:r w:rsidR="002914C7">
        <w:rPr>
          <w:b/>
          <w:sz w:val="20"/>
          <w:szCs w:val="20"/>
        </w:rPr>
        <w:t xml:space="preserve"> competition.</w:t>
      </w:r>
    </w:p>
    <w:p w14:paraId="7AB4A34A" w14:textId="08A7E448" w:rsidR="00C1239B" w:rsidRPr="00915A0E" w:rsidRDefault="00315F05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Approved by:  </w:t>
      </w:r>
      <w:r w:rsidR="00915A0E">
        <w:rPr>
          <w:b/>
          <w:sz w:val="20"/>
          <w:szCs w:val="20"/>
        </w:rPr>
        <w:t>Evan Snyder &amp; Sarah Keener</w:t>
      </w:r>
    </w:p>
    <w:p w14:paraId="54B95285" w14:textId="4F4E33B6" w:rsidR="00C1239B" w:rsidRDefault="00C1239B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Community Give Back Game Committee</w:t>
      </w:r>
      <w:r w:rsidR="00724FBC">
        <w:rPr>
          <w:b/>
          <w:color w:val="FF0000"/>
          <w:sz w:val="20"/>
          <w:szCs w:val="20"/>
        </w:rPr>
        <w:t xml:space="preserve">  </w:t>
      </w:r>
    </w:p>
    <w:p w14:paraId="0152D5DA" w14:textId="31BF785A" w:rsidR="003768D1" w:rsidRDefault="003768D1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Per Amy </w:t>
      </w:r>
      <w:proofErr w:type="spellStart"/>
      <w:r>
        <w:rPr>
          <w:b/>
          <w:sz w:val="20"/>
          <w:szCs w:val="20"/>
        </w:rPr>
        <w:t>Gerovac</w:t>
      </w:r>
      <w:proofErr w:type="spellEnd"/>
      <w:r>
        <w:rPr>
          <w:b/>
          <w:sz w:val="20"/>
          <w:szCs w:val="20"/>
        </w:rPr>
        <w:t>:</w:t>
      </w:r>
    </w:p>
    <w:p w14:paraId="0622A10A" w14:textId="3E05D896" w:rsidR="00724FBC" w:rsidRDefault="00724FBC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Veteran’s Game 9/15 vs. Beaver Falls</w:t>
      </w:r>
    </w:p>
    <w:p w14:paraId="04DDF04D" w14:textId="5B7FAABC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Approximately 12 walk outs</w:t>
      </w:r>
    </w:p>
    <w:p w14:paraId="4BC5CEA7" w14:textId="4AFC32FF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50 Gyros</w:t>
      </w:r>
    </w:p>
    <w:p w14:paraId="483D439E" w14:textId="74CC610C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Flags ordered-Memorial Flags; pencil tree being worked on by Marian </w:t>
      </w:r>
      <w:proofErr w:type="spellStart"/>
      <w:r>
        <w:rPr>
          <w:b/>
          <w:sz w:val="20"/>
          <w:szCs w:val="20"/>
        </w:rPr>
        <w:t>Bunney</w:t>
      </w:r>
      <w:proofErr w:type="spellEnd"/>
      <w:r>
        <w:rPr>
          <w:b/>
          <w:sz w:val="20"/>
          <w:szCs w:val="20"/>
        </w:rPr>
        <w:t xml:space="preserve"> and Amy </w:t>
      </w:r>
      <w:proofErr w:type="spellStart"/>
      <w:r>
        <w:rPr>
          <w:b/>
          <w:sz w:val="20"/>
          <w:szCs w:val="20"/>
        </w:rPr>
        <w:t>Gerovac</w:t>
      </w:r>
      <w:proofErr w:type="spellEnd"/>
    </w:p>
    <w:p w14:paraId="5FB40969" w14:textId="2980E08A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Will have non-perishable item donations same day.</w:t>
      </w:r>
    </w:p>
    <w:p w14:paraId="152DE919" w14:textId="27514D2C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30-35 shirts ordered from Evil Lizard; additional shirts ordered by organization to sell same day</w:t>
      </w:r>
    </w:p>
    <w:p w14:paraId="750A4CD9" w14:textId="200F833B" w:rsidR="001D3C04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Amy </w:t>
      </w:r>
      <w:proofErr w:type="spellStart"/>
      <w:r>
        <w:rPr>
          <w:b/>
          <w:sz w:val="20"/>
          <w:szCs w:val="20"/>
        </w:rPr>
        <w:t>Gerovac</w:t>
      </w:r>
      <w:proofErr w:type="spellEnd"/>
      <w:r>
        <w:rPr>
          <w:b/>
          <w:sz w:val="20"/>
          <w:szCs w:val="20"/>
        </w:rPr>
        <w:t xml:space="preserve"> will provide petty money</w:t>
      </w:r>
    </w:p>
    <w:p w14:paraId="731479F1" w14:textId="75862FC1" w:rsidR="00C1239B" w:rsidRDefault="001D3C04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donating CV basket to Veteran’s Day</w:t>
      </w:r>
      <w:r w:rsidR="003768D1">
        <w:rPr>
          <w:b/>
          <w:sz w:val="20"/>
          <w:szCs w:val="20"/>
        </w:rPr>
        <w:t xml:space="preserve"> Event at request of Amy </w:t>
      </w:r>
      <w:proofErr w:type="spellStart"/>
      <w:r w:rsidR="003768D1">
        <w:rPr>
          <w:b/>
          <w:sz w:val="20"/>
          <w:szCs w:val="20"/>
        </w:rPr>
        <w:t>Gerovac</w:t>
      </w:r>
      <w:proofErr w:type="spellEnd"/>
    </w:p>
    <w:p w14:paraId="5CF72A9F" w14:textId="416BDF24" w:rsidR="0054122D" w:rsidRPr="001D3C04" w:rsidRDefault="0054122D" w:rsidP="00364D95">
      <w:pPr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Approved by:  </w:t>
      </w:r>
      <w:r w:rsidR="00F04438">
        <w:rPr>
          <w:b/>
          <w:sz w:val="20"/>
          <w:szCs w:val="20"/>
        </w:rPr>
        <w:t>Evan Snyder &amp; Brittany Hill</w:t>
      </w:r>
    </w:p>
    <w:p w14:paraId="0289CC63" w14:textId="46DBACAE" w:rsidR="00C1239B" w:rsidRDefault="00C1239B" w:rsidP="00364D95">
      <w:pPr>
        <w:ind w:left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Homecoming Committee</w:t>
      </w:r>
    </w:p>
    <w:p w14:paraId="4D3068CA" w14:textId="49B32082" w:rsidR="003768D1" w:rsidRPr="003768D1" w:rsidRDefault="003768D1" w:rsidP="003768D1">
      <w:pPr>
        <w:pStyle w:val="ListParagraph"/>
        <w:numPr>
          <w:ilvl w:val="0"/>
          <w:numId w:val="0"/>
        </w:numPr>
        <w:tabs>
          <w:tab w:val="left" w:pos="2820"/>
        </w:tabs>
        <w:ind w:left="720"/>
      </w:pPr>
      <w:r>
        <w:t>Per Amber Tonya:</w:t>
      </w:r>
    </w:p>
    <w:p w14:paraId="6280D8C8" w14:textId="1978DFDA" w:rsidR="00C1239B" w:rsidRP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  <w:rPr>
          <w:b/>
          <w:u w:val="single"/>
        </w:rPr>
      </w:pPr>
      <w:r w:rsidRPr="0003214B">
        <w:t>Senior Night 9/22/18</w:t>
      </w:r>
      <w:r>
        <w:t>-prior to MM game</w:t>
      </w:r>
    </w:p>
    <w:p w14:paraId="0282AF65" w14:textId="5B3CF7CD" w:rsidR="00C1239B" w:rsidRP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  <w:rPr>
          <w:b/>
          <w:u w:val="single"/>
        </w:rPr>
      </w:pPr>
      <w:r>
        <w:t>Balloon Arch ordered:  $150</w:t>
      </w:r>
    </w:p>
    <w:p w14:paraId="4CFB6D28" w14:textId="1ED11BAF" w:rsid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</w:pPr>
      <w:r w:rsidRPr="00C1239B">
        <w:t>Mums to be ordered</w:t>
      </w:r>
      <w:r>
        <w:t>-1 per participating player</w:t>
      </w:r>
    </w:p>
    <w:p w14:paraId="571FC3FE" w14:textId="03549F94" w:rsid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</w:pPr>
      <w:r>
        <w:t xml:space="preserve">Posters-Photography </w:t>
      </w:r>
      <w:proofErr w:type="gramStart"/>
      <w:r>
        <w:t>By</w:t>
      </w:r>
      <w:proofErr w:type="gramEnd"/>
      <w:r>
        <w:t xml:space="preserve"> James</w:t>
      </w:r>
      <w:r w:rsidR="00422DB1">
        <w:t>-awaiting pricing and link for order-parents will purchase if they would like to a poster to be hung at field</w:t>
      </w:r>
    </w:p>
    <w:p w14:paraId="79D6260E" w14:textId="06BFACF5" w:rsid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</w:pPr>
      <w:r>
        <w:t xml:space="preserve">Program to be completed by Erica </w:t>
      </w:r>
      <w:proofErr w:type="spellStart"/>
      <w:r>
        <w:t>Schildt</w:t>
      </w:r>
      <w:proofErr w:type="spellEnd"/>
      <w:r>
        <w:t>-program ad</w:t>
      </w:r>
      <w:r w:rsidR="00422DB1">
        <w:t xml:space="preserve"> </w:t>
      </w:r>
      <w:r>
        <w:t>emailed out</w:t>
      </w:r>
      <w:r w:rsidR="00422DB1">
        <w:t>-deadline to return 9/16.</w:t>
      </w:r>
    </w:p>
    <w:p w14:paraId="025AF77E" w14:textId="15DB5633" w:rsidR="00422DB1" w:rsidRDefault="00422DB1" w:rsidP="00C1239B">
      <w:pPr>
        <w:pStyle w:val="ListParagraph"/>
        <w:numPr>
          <w:ilvl w:val="0"/>
          <w:numId w:val="45"/>
        </w:numPr>
        <w:tabs>
          <w:tab w:val="left" w:pos="2820"/>
        </w:tabs>
      </w:pPr>
      <w:r>
        <w:t>Programs will be pre-purchase only this year, $10 each-deadline to preorder is 9/16</w:t>
      </w:r>
    </w:p>
    <w:p w14:paraId="4DAC0CD5" w14:textId="0F87F6F9" w:rsidR="00C1239B" w:rsidRPr="00C1239B" w:rsidRDefault="00C1239B" w:rsidP="00C1239B">
      <w:pPr>
        <w:pStyle w:val="ListParagraph"/>
        <w:numPr>
          <w:ilvl w:val="0"/>
          <w:numId w:val="45"/>
        </w:numPr>
        <w:tabs>
          <w:tab w:val="left" w:pos="2820"/>
        </w:tabs>
      </w:pPr>
      <w:r>
        <w:t>Participants:</w:t>
      </w:r>
    </w:p>
    <w:p w14:paraId="0409682C" w14:textId="612A548F" w:rsidR="00C1239B" w:rsidRPr="0003214B" w:rsidRDefault="00C1239B" w:rsidP="00C1239B">
      <w:pPr>
        <w:pStyle w:val="ListParagraph"/>
        <w:numPr>
          <w:ilvl w:val="1"/>
          <w:numId w:val="45"/>
        </w:numPr>
        <w:tabs>
          <w:tab w:val="left" w:pos="2820"/>
        </w:tabs>
      </w:pPr>
      <w:r w:rsidRPr="0003214B">
        <w:t xml:space="preserve">Midget Football players that would have potentially be eligible to graduate this year:  </w:t>
      </w:r>
      <w:r>
        <w:t>8</w:t>
      </w:r>
      <w:r w:rsidRPr="00AE4806">
        <w:rPr>
          <w:vertAlign w:val="superscript"/>
        </w:rPr>
        <w:t>th</w:t>
      </w:r>
      <w:r>
        <w:t xml:space="preserve"> graders:  (6)  </w:t>
      </w:r>
      <w:r w:rsidRPr="00C1239B">
        <w:rPr>
          <w:highlight w:val="yellow"/>
        </w:rPr>
        <w:t xml:space="preserve">Andre </w:t>
      </w:r>
      <w:proofErr w:type="spellStart"/>
      <w:r w:rsidRPr="00C1239B">
        <w:rPr>
          <w:highlight w:val="yellow"/>
        </w:rPr>
        <w:t>Vacich</w:t>
      </w:r>
      <w:proofErr w:type="spellEnd"/>
      <w:r>
        <w:rPr>
          <w:highlight w:val="yellow"/>
        </w:rPr>
        <w:t>-not participating</w:t>
      </w:r>
      <w:r w:rsidRPr="0003214B">
        <w:t xml:space="preserve">, </w:t>
      </w:r>
      <w:proofErr w:type="spellStart"/>
      <w:r w:rsidRPr="0003214B">
        <w:t>Deniro</w:t>
      </w:r>
      <w:proofErr w:type="spellEnd"/>
      <w:r w:rsidRPr="0003214B">
        <w:t xml:space="preserve"> Simpson-Morris, Antwon Johnson, Jackson Tonya, </w:t>
      </w:r>
      <w:proofErr w:type="spellStart"/>
      <w:r w:rsidRPr="0003214B">
        <w:t>Jayvin</w:t>
      </w:r>
      <w:proofErr w:type="spellEnd"/>
      <w:r w:rsidRPr="0003214B">
        <w:t xml:space="preserve"> Pyle-Thompson, &amp; Ethan Harper</w:t>
      </w:r>
      <w:r>
        <w:t xml:space="preserve"> and 7</w:t>
      </w:r>
      <w:r w:rsidRPr="00AE4806">
        <w:rPr>
          <w:vertAlign w:val="superscript"/>
        </w:rPr>
        <w:t>th</w:t>
      </w:r>
      <w:r>
        <w:t xml:space="preserve"> graders (11):  Don Lindsay, Abram </w:t>
      </w:r>
      <w:proofErr w:type="spellStart"/>
      <w:r>
        <w:t>Tatalovich</w:t>
      </w:r>
      <w:proofErr w:type="spellEnd"/>
      <w:r>
        <w:t>, Chris DiCicco, Carter Brazos</w:t>
      </w:r>
      <w:r w:rsidRPr="00C1239B">
        <w:rPr>
          <w:highlight w:val="yellow"/>
        </w:rPr>
        <w:t>, Brenan Morgan</w:t>
      </w:r>
      <w:r>
        <w:rPr>
          <w:highlight w:val="yellow"/>
        </w:rPr>
        <w:t>-not participating</w:t>
      </w:r>
      <w:r w:rsidRPr="00C1239B">
        <w:rPr>
          <w:highlight w:val="yellow"/>
        </w:rPr>
        <w:t>,</w:t>
      </w:r>
      <w:r>
        <w:t xml:space="preserve"> Victor Bowser, Max Hill, Ben Taylor, </w:t>
      </w:r>
      <w:proofErr w:type="spellStart"/>
      <w:r>
        <w:t>AShawn</w:t>
      </w:r>
      <w:proofErr w:type="spellEnd"/>
      <w:r>
        <w:t xml:space="preserve"> Johnson, Noah Taylor, &amp; Nick McCreary.</w:t>
      </w:r>
    </w:p>
    <w:p w14:paraId="77EE0898" w14:textId="77777777" w:rsidR="00C1239B" w:rsidRPr="0003214B" w:rsidRDefault="00C1239B" w:rsidP="00C1239B">
      <w:pPr>
        <w:pStyle w:val="ListParagraph"/>
        <w:numPr>
          <w:ilvl w:val="1"/>
          <w:numId w:val="45"/>
        </w:numPr>
        <w:tabs>
          <w:tab w:val="left" w:pos="2820"/>
        </w:tabs>
      </w:pPr>
      <w:r w:rsidRPr="0003214B">
        <w:t xml:space="preserve"># of Midget Cheerleaders: (9 + 1 </w:t>
      </w:r>
      <w:proofErr w:type="gramStart"/>
      <w:r w:rsidRPr="0003214B">
        <w:t>injured)  Kennedy</w:t>
      </w:r>
      <w:proofErr w:type="gramEnd"/>
      <w:r w:rsidRPr="0003214B">
        <w:t xml:space="preserve"> Bauer, </w:t>
      </w:r>
      <w:proofErr w:type="spellStart"/>
      <w:r w:rsidRPr="0003214B">
        <w:t>Mackenna</w:t>
      </w:r>
      <w:proofErr w:type="spellEnd"/>
      <w:r w:rsidRPr="0003214B">
        <w:t xml:space="preserve"> Brucker, Ella </w:t>
      </w:r>
      <w:proofErr w:type="spellStart"/>
      <w:r w:rsidRPr="0003214B">
        <w:t>Cattarin</w:t>
      </w:r>
      <w:proofErr w:type="spellEnd"/>
      <w:r w:rsidRPr="0003214B">
        <w:t xml:space="preserve">, Sarah </w:t>
      </w:r>
      <w:proofErr w:type="spellStart"/>
      <w:r w:rsidRPr="0003214B">
        <w:t>Firich</w:t>
      </w:r>
      <w:proofErr w:type="spellEnd"/>
      <w:r w:rsidRPr="0003214B">
        <w:t xml:space="preserve">, </w:t>
      </w:r>
      <w:proofErr w:type="spellStart"/>
      <w:r w:rsidRPr="0003214B">
        <w:t>Katey</w:t>
      </w:r>
      <w:proofErr w:type="spellEnd"/>
      <w:r w:rsidRPr="0003214B">
        <w:t xml:space="preserve"> Hall, Emma Keener, </w:t>
      </w:r>
      <w:proofErr w:type="spellStart"/>
      <w:r w:rsidRPr="0003214B">
        <w:t>Tiarra</w:t>
      </w:r>
      <w:proofErr w:type="spellEnd"/>
      <w:r w:rsidRPr="0003214B">
        <w:t xml:space="preserve"> Neff, Kendal Olson, Gabriella </w:t>
      </w:r>
      <w:proofErr w:type="spellStart"/>
      <w:r w:rsidRPr="0003214B">
        <w:t>Ratkovich</w:t>
      </w:r>
      <w:proofErr w:type="spellEnd"/>
      <w:r w:rsidRPr="0003214B">
        <w:t>.    (injured:  Elena Marvin)</w:t>
      </w:r>
    </w:p>
    <w:p w14:paraId="01CC9A4C" w14:textId="3ED3E398" w:rsidR="00C1239B" w:rsidRPr="0003214B" w:rsidRDefault="00C1239B" w:rsidP="00C1239B">
      <w:pPr>
        <w:pStyle w:val="ListParagraph"/>
        <w:numPr>
          <w:ilvl w:val="1"/>
          <w:numId w:val="45"/>
        </w:numPr>
        <w:tabs>
          <w:tab w:val="left" w:pos="2820"/>
        </w:tabs>
      </w:pPr>
      <w:r w:rsidRPr="0003214B">
        <w:t># of 2</w:t>
      </w:r>
      <w:r w:rsidRPr="0003214B">
        <w:rPr>
          <w:vertAlign w:val="superscript"/>
        </w:rPr>
        <w:t>nd</w:t>
      </w:r>
      <w:r w:rsidRPr="0003214B">
        <w:t xml:space="preserve"> year Mighty Mites Football: </w:t>
      </w:r>
      <w:r>
        <w:t>(20)</w:t>
      </w:r>
      <w:r w:rsidR="005C0597">
        <w:t xml:space="preserve"> Brandon Singleton, Steven Rutherford, Niko </w:t>
      </w:r>
      <w:proofErr w:type="spellStart"/>
      <w:r w:rsidR="005C0597">
        <w:t>Bunney</w:t>
      </w:r>
      <w:proofErr w:type="spellEnd"/>
      <w:r w:rsidR="005C0597">
        <w:t xml:space="preserve">, Dante </w:t>
      </w:r>
      <w:proofErr w:type="spellStart"/>
      <w:r w:rsidR="005C0597">
        <w:t>Santia</w:t>
      </w:r>
      <w:proofErr w:type="spellEnd"/>
      <w:r w:rsidR="005C0597">
        <w:t xml:space="preserve">, Isaiah Wallace, Tyler </w:t>
      </w:r>
      <w:proofErr w:type="spellStart"/>
      <w:r w:rsidR="005C0597">
        <w:t>Ondrusek</w:t>
      </w:r>
      <w:proofErr w:type="spellEnd"/>
      <w:r w:rsidR="005C0597">
        <w:t xml:space="preserve">, </w:t>
      </w:r>
      <w:proofErr w:type="spellStart"/>
      <w:r w:rsidR="005C0597">
        <w:t>Lakyh</w:t>
      </w:r>
      <w:proofErr w:type="spellEnd"/>
      <w:r w:rsidR="005C0597">
        <w:t xml:space="preserve"> Dawkins, </w:t>
      </w:r>
      <w:proofErr w:type="spellStart"/>
      <w:r w:rsidR="005C0597">
        <w:t>Evin</w:t>
      </w:r>
      <w:proofErr w:type="spellEnd"/>
      <w:r w:rsidR="005C0597">
        <w:t xml:space="preserve"> Gales, Jr., T. Mason Dixon, Carson Snyder, Jaiden Underwood, Brandon </w:t>
      </w:r>
      <w:proofErr w:type="spellStart"/>
      <w:r w:rsidR="005C0597">
        <w:t>Ladakos</w:t>
      </w:r>
      <w:proofErr w:type="spellEnd"/>
      <w:r w:rsidR="005C0597">
        <w:t xml:space="preserve">, </w:t>
      </w:r>
      <w:proofErr w:type="spellStart"/>
      <w:r w:rsidR="005C0597">
        <w:t>Miykel</w:t>
      </w:r>
      <w:proofErr w:type="spellEnd"/>
      <w:r w:rsidR="005C0597">
        <w:t xml:space="preserve"> Steals, Trever Stevenson, Abigail Scott, Dale Work, Jr., </w:t>
      </w:r>
      <w:proofErr w:type="spellStart"/>
      <w:r w:rsidR="005C0597">
        <w:t>Reyad</w:t>
      </w:r>
      <w:proofErr w:type="spellEnd"/>
      <w:r w:rsidR="005C0597">
        <w:t xml:space="preserve"> Jaber, Andrew Wolff, Dillon Rose, Brady Livingston</w:t>
      </w:r>
    </w:p>
    <w:p w14:paraId="2147F874" w14:textId="77777777" w:rsidR="00C1239B" w:rsidRPr="0003214B" w:rsidRDefault="00C1239B" w:rsidP="00C1239B">
      <w:pPr>
        <w:pStyle w:val="ListParagraph"/>
        <w:numPr>
          <w:ilvl w:val="1"/>
          <w:numId w:val="45"/>
        </w:numPr>
        <w:tabs>
          <w:tab w:val="left" w:pos="2820"/>
        </w:tabs>
      </w:pPr>
      <w:r w:rsidRPr="0003214B">
        <w:t># of 2</w:t>
      </w:r>
      <w:r w:rsidRPr="00283D94">
        <w:rPr>
          <w:vertAlign w:val="superscript"/>
        </w:rPr>
        <w:t>nd</w:t>
      </w:r>
      <w:r w:rsidRPr="0003214B">
        <w:t xml:space="preserve"> year Mighty Mites Cheer:</w:t>
      </w:r>
      <w:r>
        <w:t xml:space="preserve"> (11) Maddox Anderson, Marsha Anderson, Sophie Bell, Lexi Bickerstaff, Haleigh </w:t>
      </w:r>
      <w:proofErr w:type="spellStart"/>
      <w:r>
        <w:t>Deason</w:t>
      </w:r>
      <w:proofErr w:type="spellEnd"/>
      <w:r>
        <w:t xml:space="preserve">, Bryn Dolata, Ava Ervin, Isabella </w:t>
      </w:r>
      <w:proofErr w:type="spellStart"/>
      <w:r>
        <w:t>Gabauer</w:t>
      </w:r>
      <w:proofErr w:type="spellEnd"/>
      <w:r>
        <w:t>, Julia Haney, Cassie Kramer, &amp; Gabby White</w:t>
      </w:r>
    </w:p>
    <w:p w14:paraId="6EC5486A" w14:textId="77F2EE2B" w:rsidR="00AE6C1E" w:rsidRDefault="00C1239B" w:rsidP="00422DB1">
      <w:pPr>
        <w:pStyle w:val="ListParagraph"/>
        <w:numPr>
          <w:ilvl w:val="1"/>
          <w:numId w:val="45"/>
        </w:numPr>
        <w:tabs>
          <w:tab w:val="left" w:pos="2820"/>
        </w:tabs>
      </w:pPr>
      <w:r w:rsidRPr="0003214B">
        <w:t># of children who may not return for 2</w:t>
      </w:r>
      <w:r w:rsidRPr="0003214B">
        <w:rPr>
          <w:vertAlign w:val="superscript"/>
        </w:rPr>
        <w:t>nd</w:t>
      </w:r>
      <w:r w:rsidRPr="0003214B">
        <w:t xml:space="preserve"> year due to weight limit</w:t>
      </w:r>
      <w:proofErr w:type="gramStart"/>
      <w:r w:rsidRPr="0003214B">
        <w:t>:  (</w:t>
      </w:r>
      <w:proofErr w:type="gramEnd"/>
      <w:r w:rsidRPr="0003214B">
        <w:t>1)  Brendan Alexander</w:t>
      </w:r>
    </w:p>
    <w:p w14:paraId="3DA7EABF" w14:textId="4BB493CD" w:rsidR="003768D1" w:rsidRPr="00422DB1" w:rsidRDefault="003768D1" w:rsidP="003768D1">
      <w:pPr>
        <w:pStyle w:val="ListParagraph"/>
        <w:numPr>
          <w:ilvl w:val="0"/>
          <w:numId w:val="0"/>
        </w:numPr>
        <w:tabs>
          <w:tab w:val="left" w:pos="2820"/>
        </w:tabs>
        <w:ind w:left="1440"/>
      </w:pPr>
      <w:r>
        <w:t xml:space="preserve">Approved by:  </w:t>
      </w:r>
      <w:r w:rsidR="00915A0E">
        <w:t>Evan Snyder &amp; Dan Keener</w:t>
      </w:r>
    </w:p>
    <w:p w14:paraId="69ECE7C5" w14:textId="6CF3BB0A" w:rsidR="00C1239B" w:rsidRDefault="00B55A38" w:rsidP="00364D95">
      <w:pPr>
        <w:tabs>
          <w:tab w:val="left" w:pos="2820"/>
        </w:tabs>
        <w:ind w:left="0"/>
        <w:rPr>
          <w:b/>
          <w:u w:val="single"/>
        </w:rPr>
      </w:pPr>
      <w:r w:rsidRPr="00B55A38">
        <w:rPr>
          <w:b/>
          <w:color w:val="FF0000"/>
          <w:sz w:val="20"/>
          <w:szCs w:val="20"/>
        </w:rPr>
        <w:t>O</w:t>
      </w:r>
      <w:r w:rsidR="00A4511E" w:rsidRPr="00B55A38">
        <w:rPr>
          <w:b/>
          <w:color w:val="FF0000"/>
          <w:sz w:val="20"/>
          <w:szCs w:val="20"/>
        </w:rPr>
        <w:t xml:space="preserve">pen </w:t>
      </w:r>
      <w:r w:rsidR="00297C1F" w:rsidRPr="00B55A38">
        <w:rPr>
          <w:b/>
          <w:color w:val="FF0000"/>
          <w:sz w:val="20"/>
          <w:szCs w:val="20"/>
        </w:rPr>
        <w:t>i</w:t>
      </w:r>
      <w:r w:rsidR="00A4511E" w:rsidRPr="00B55A38">
        <w:rPr>
          <w:b/>
          <w:color w:val="FF0000"/>
          <w:sz w:val="20"/>
          <w:szCs w:val="20"/>
        </w:rPr>
        <w:t>ssu</w:t>
      </w:r>
      <w:r w:rsidR="001E14E3">
        <w:rPr>
          <w:b/>
          <w:color w:val="FF0000"/>
          <w:sz w:val="20"/>
          <w:szCs w:val="20"/>
        </w:rPr>
        <w:t>es</w:t>
      </w:r>
      <w:r w:rsidR="00042936">
        <w:rPr>
          <w:b/>
          <w:u w:val="single"/>
        </w:rPr>
        <w:t xml:space="preserve">   </w:t>
      </w:r>
    </w:p>
    <w:p w14:paraId="25EE3011" w14:textId="1092FEE6" w:rsidR="00C1239B" w:rsidRDefault="00C1239B" w:rsidP="00C1239B">
      <w:pPr>
        <w:pStyle w:val="ListParagraph"/>
        <w:numPr>
          <w:ilvl w:val="0"/>
          <w:numId w:val="43"/>
        </w:numPr>
        <w:tabs>
          <w:tab w:val="left" w:pos="2820"/>
        </w:tabs>
      </w:pPr>
      <w:r>
        <w:lastRenderedPageBreak/>
        <w:t>Attorney Update</w:t>
      </w:r>
      <w:r w:rsidR="00273C17">
        <w:t>/</w:t>
      </w:r>
      <w:proofErr w:type="spellStart"/>
      <w:r w:rsidR="00273C17">
        <w:t>Fennych</w:t>
      </w:r>
      <w:proofErr w:type="spellEnd"/>
      <w:r w:rsidR="00273C17">
        <w:t>-volunteer check and refund sent certified mail-receipt verified online.</w:t>
      </w:r>
    </w:p>
    <w:p w14:paraId="04D9A204" w14:textId="252D49EA" w:rsidR="00C1239B" w:rsidRDefault="00C1239B" w:rsidP="00724FBC">
      <w:pPr>
        <w:pStyle w:val="ListParagraph"/>
        <w:numPr>
          <w:ilvl w:val="0"/>
          <w:numId w:val="43"/>
        </w:numPr>
        <w:tabs>
          <w:tab w:val="left" w:pos="2820"/>
        </w:tabs>
      </w:pPr>
      <w:r>
        <w:t>Todd Lane Field Update</w:t>
      </w:r>
      <w:r w:rsidR="00273C17">
        <w:t>/Game time locations</w:t>
      </w:r>
      <w:r w:rsidR="005C0597">
        <w:t xml:space="preserve">-currently scheduled:  Beaver Falls 1-3-5 and projecting ahead 9/22 Game Homecoming-do we need to adjust times?  </w:t>
      </w:r>
      <w:r w:rsidR="00915A0E">
        <w:t>-see above; addressed in grounds report.</w:t>
      </w:r>
    </w:p>
    <w:p w14:paraId="6B77AB2F" w14:textId="49DF9D30" w:rsidR="00724FBC" w:rsidRDefault="00724FBC" w:rsidP="00724FBC">
      <w:pPr>
        <w:pStyle w:val="ListParagraph"/>
        <w:numPr>
          <w:ilvl w:val="0"/>
          <w:numId w:val="43"/>
        </w:numPr>
        <w:tabs>
          <w:tab w:val="left" w:pos="2820"/>
        </w:tabs>
      </w:pPr>
      <w:r>
        <w:t>Cheer Tagging Date r/s at Rural King-new date and times</w:t>
      </w:r>
      <w:proofErr w:type="gramStart"/>
      <w:r>
        <w:t>:  (</w:t>
      </w:r>
      <w:proofErr w:type="gramEnd"/>
      <w:r>
        <w:t xml:space="preserve">will be handled by Tricia </w:t>
      </w:r>
      <w:proofErr w:type="spellStart"/>
      <w:r>
        <w:t>Cantito</w:t>
      </w:r>
      <w:proofErr w:type="spellEnd"/>
      <w:r w:rsidR="00915A0E">
        <w:t>-see above-addressed in cheer reports.</w:t>
      </w:r>
    </w:p>
    <w:p w14:paraId="3721CA1D" w14:textId="7A5B8563" w:rsidR="001E14E3" w:rsidRPr="00915A0E" w:rsidRDefault="00315F05" w:rsidP="00915A0E">
      <w:pPr>
        <w:tabs>
          <w:tab w:val="left" w:pos="2820"/>
        </w:tabs>
      </w:pPr>
      <w:r>
        <w:t>Approved by:</w:t>
      </w:r>
      <w:r w:rsidR="00915A0E">
        <w:t xml:space="preserve">  Brittany Hill &amp; Tricia </w:t>
      </w:r>
      <w:proofErr w:type="spellStart"/>
      <w:r w:rsidR="00915A0E">
        <w:t>Cantito</w:t>
      </w:r>
      <w:proofErr w:type="spellEnd"/>
    </w:p>
    <w:p w14:paraId="7DD46B30" w14:textId="6DA561E2" w:rsidR="00AE6C1E" w:rsidRPr="00724FBC" w:rsidRDefault="00A4511E" w:rsidP="00AE6C1E">
      <w:pPr>
        <w:pStyle w:val="ListParagraph"/>
        <w:numPr>
          <w:ilvl w:val="0"/>
          <w:numId w:val="0"/>
        </w:numPr>
        <w:jc w:val="both"/>
        <w:rPr>
          <w:b/>
          <w:color w:val="FF0000"/>
        </w:rPr>
      </w:pPr>
      <w:r w:rsidRPr="00724FBC">
        <w:rPr>
          <w:b/>
          <w:color w:val="FF0000"/>
        </w:rPr>
        <w:t xml:space="preserve">New </w:t>
      </w:r>
      <w:r w:rsidR="00AE6C1E" w:rsidRPr="00724FBC">
        <w:rPr>
          <w:b/>
          <w:color w:val="FF0000"/>
        </w:rPr>
        <w:t>business</w:t>
      </w:r>
    </w:p>
    <w:p w14:paraId="6B3FA822" w14:textId="3364E5AE" w:rsidR="00AE6C1E" w:rsidRDefault="00724FBC" w:rsidP="00724FBC">
      <w:pPr>
        <w:pStyle w:val="ListParagraph"/>
        <w:numPr>
          <w:ilvl w:val="0"/>
          <w:numId w:val="47"/>
        </w:numPr>
        <w:jc w:val="both"/>
      </w:pPr>
      <w:r w:rsidRPr="00724FBC">
        <w:t xml:space="preserve">Monetary Donation to family:  </w:t>
      </w:r>
      <w:r w:rsidR="00B9775E">
        <w:t>Rosati/</w:t>
      </w:r>
      <w:proofErr w:type="spellStart"/>
      <w:r w:rsidRPr="00724FBC">
        <w:t>Jurasko</w:t>
      </w:r>
      <w:proofErr w:type="spellEnd"/>
      <w:r w:rsidRPr="00724FBC">
        <w:t xml:space="preserve"> family-niece who they care for participated in CV Cheer organization 3 years</w:t>
      </w:r>
      <w:r>
        <w:t xml:space="preserve">; amount decided on for donation:  </w:t>
      </w:r>
    </w:p>
    <w:p w14:paraId="3D6E22C3" w14:textId="771B291E" w:rsidR="00C02C3F" w:rsidRDefault="00C02C3F" w:rsidP="00C02C3F">
      <w:pPr>
        <w:pStyle w:val="ListParagraph"/>
        <w:numPr>
          <w:ilvl w:val="0"/>
          <w:numId w:val="0"/>
        </w:numPr>
        <w:ind w:left="1440"/>
        <w:jc w:val="both"/>
      </w:pPr>
      <w:r>
        <w:t>Agreed to do a bucket for donations to family-reevaluate at next meeting on amount to be donated.</w:t>
      </w:r>
    </w:p>
    <w:p w14:paraId="609E32AE" w14:textId="7B989B1D" w:rsidR="00315F05" w:rsidRDefault="00315F05" w:rsidP="00315F05">
      <w:pPr>
        <w:jc w:val="both"/>
      </w:pPr>
      <w:r>
        <w:t xml:space="preserve">Approved by:  </w:t>
      </w:r>
      <w:r w:rsidR="00C02C3F">
        <w:t>Brittany Hill &amp; Evan Snyder</w:t>
      </w:r>
    </w:p>
    <w:p w14:paraId="288394C8" w14:textId="5AEF9033" w:rsidR="009071EC" w:rsidRDefault="009071EC" w:rsidP="00315F05">
      <w:pPr>
        <w:jc w:val="both"/>
      </w:pPr>
    </w:p>
    <w:p w14:paraId="337BE2AC" w14:textId="3B215A22" w:rsidR="009071EC" w:rsidRDefault="009071EC" w:rsidP="00315F05">
      <w:pPr>
        <w:jc w:val="both"/>
      </w:pPr>
      <w:r>
        <w:t>Meeting Minutes approved by:  Todd Alexander &amp; Dan Keener during meeting 9/25/18.</w:t>
      </w:r>
    </w:p>
    <w:p w14:paraId="098B8BC5" w14:textId="28AFCDAC" w:rsidR="009071EC" w:rsidRPr="00724FBC" w:rsidRDefault="009071EC" w:rsidP="00315F05">
      <w:pPr>
        <w:jc w:val="both"/>
      </w:pPr>
      <w:r>
        <w:t>Filed by Secretary Amber Tonya</w:t>
      </w:r>
      <w:bookmarkStart w:id="0" w:name="_GoBack"/>
      <w:bookmarkEnd w:id="0"/>
    </w:p>
    <w:p w14:paraId="0422098E" w14:textId="77777777" w:rsidR="00AE6C1E" w:rsidRPr="00AE6C1E" w:rsidRDefault="00AE6C1E" w:rsidP="00AE6C1E">
      <w:pPr>
        <w:pStyle w:val="ListParagraph"/>
        <w:numPr>
          <w:ilvl w:val="0"/>
          <w:numId w:val="0"/>
        </w:numPr>
        <w:rPr>
          <w:b/>
          <w:color w:val="548DD4" w:themeColor="text2" w:themeTint="99"/>
          <w:sz w:val="20"/>
          <w:szCs w:val="20"/>
        </w:rPr>
      </w:pPr>
    </w:p>
    <w:p w14:paraId="28D540F6" w14:textId="77777777" w:rsidR="00B55A38" w:rsidRPr="00816D5D" w:rsidRDefault="00B55A38" w:rsidP="00B55A38">
      <w:pPr>
        <w:pStyle w:val="ListParagraph"/>
        <w:numPr>
          <w:ilvl w:val="0"/>
          <w:numId w:val="0"/>
        </w:numPr>
        <w:ind w:left="720"/>
        <w:rPr>
          <w:color w:val="548DD4" w:themeColor="text2" w:themeTint="99"/>
          <w:sz w:val="20"/>
          <w:szCs w:val="20"/>
        </w:rPr>
      </w:pPr>
    </w:p>
    <w:sectPr w:rsidR="00B55A38" w:rsidRPr="00816D5D" w:rsidSect="00C42F3E">
      <w:pgSz w:w="12240" w:h="15840"/>
      <w:pgMar w:top="720" w:right="172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161FAE"/>
    <w:multiLevelType w:val="hybridMultilevel"/>
    <w:tmpl w:val="0D0E4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86"/>
    <w:multiLevelType w:val="hybridMultilevel"/>
    <w:tmpl w:val="F0745A2A"/>
    <w:lvl w:ilvl="0" w:tplc="ECE0DF88">
      <w:start w:val="1"/>
      <w:numFmt w:val="lowerLetter"/>
      <w:lvlText w:val="%1."/>
      <w:lvlJc w:val="left"/>
      <w:pPr>
        <w:ind w:left="19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14" w15:restartNumberingAfterBreak="0">
    <w:nsid w:val="148619C0"/>
    <w:multiLevelType w:val="hybridMultilevel"/>
    <w:tmpl w:val="C9627280"/>
    <w:lvl w:ilvl="0" w:tplc="1542D9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364A43"/>
    <w:multiLevelType w:val="hybridMultilevel"/>
    <w:tmpl w:val="5C8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11C1D"/>
    <w:multiLevelType w:val="hybridMultilevel"/>
    <w:tmpl w:val="6E68F3F6"/>
    <w:lvl w:ilvl="0" w:tplc="07CC6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A93149"/>
    <w:multiLevelType w:val="hybridMultilevel"/>
    <w:tmpl w:val="B7D02C00"/>
    <w:lvl w:ilvl="0" w:tplc="0952E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E66B5D"/>
    <w:multiLevelType w:val="hybridMultilevel"/>
    <w:tmpl w:val="CCCEB7E6"/>
    <w:lvl w:ilvl="0" w:tplc="7DB039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6159DC"/>
    <w:multiLevelType w:val="hybridMultilevel"/>
    <w:tmpl w:val="1776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6C10D7"/>
    <w:multiLevelType w:val="hybridMultilevel"/>
    <w:tmpl w:val="85A81954"/>
    <w:lvl w:ilvl="0" w:tplc="FAF2BFD2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36157DCA"/>
    <w:multiLevelType w:val="hybridMultilevel"/>
    <w:tmpl w:val="20769304"/>
    <w:lvl w:ilvl="0" w:tplc="884086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951A8"/>
    <w:multiLevelType w:val="hybridMultilevel"/>
    <w:tmpl w:val="2E2A73C4"/>
    <w:lvl w:ilvl="0" w:tplc="0B645256">
      <w:start w:val="1"/>
      <w:numFmt w:val="lowerLetter"/>
      <w:lvlText w:val="%1.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 w15:restartNumberingAfterBreak="0">
    <w:nsid w:val="4E862210"/>
    <w:multiLevelType w:val="hybridMultilevel"/>
    <w:tmpl w:val="3AD80420"/>
    <w:lvl w:ilvl="0" w:tplc="5D2249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27DCE"/>
    <w:multiLevelType w:val="hybridMultilevel"/>
    <w:tmpl w:val="1C509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18417A"/>
    <w:multiLevelType w:val="hybridMultilevel"/>
    <w:tmpl w:val="36F6CD54"/>
    <w:lvl w:ilvl="0" w:tplc="96A262D6">
      <w:start w:val="1"/>
      <w:numFmt w:val="lowerLetter"/>
      <w:lvlText w:val="%1."/>
      <w:lvlJc w:val="left"/>
      <w:pPr>
        <w:ind w:left="547" w:hanging="360"/>
      </w:pPr>
      <w:rPr>
        <w:rFonts w:hint="default"/>
        <w:b w:val="0"/>
        <w:color w:val="auto"/>
      </w:rPr>
    </w:lvl>
    <w:lvl w:ilvl="1" w:tplc="C4BCE17E">
      <w:start w:val="1"/>
      <w:numFmt w:val="lowerLetter"/>
      <w:lvlText w:val="%2."/>
      <w:lvlJc w:val="left"/>
      <w:pPr>
        <w:ind w:left="1267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594C0C0E"/>
    <w:multiLevelType w:val="hybridMultilevel"/>
    <w:tmpl w:val="0B340C18"/>
    <w:lvl w:ilvl="0" w:tplc="F4C4B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635466"/>
    <w:multiLevelType w:val="hybridMultilevel"/>
    <w:tmpl w:val="8294F904"/>
    <w:lvl w:ilvl="0" w:tplc="AAB45858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5" w15:restartNumberingAfterBreak="0">
    <w:nsid w:val="62A05DE6"/>
    <w:multiLevelType w:val="hybridMultilevel"/>
    <w:tmpl w:val="C8AADBD8"/>
    <w:lvl w:ilvl="0" w:tplc="C57E2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4844BE"/>
    <w:multiLevelType w:val="hybridMultilevel"/>
    <w:tmpl w:val="F618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BE2DCD"/>
    <w:multiLevelType w:val="hybridMultilevel"/>
    <w:tmpl w:val="88D8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67B27"/>
    <w:multiLevelType w:val="hybridMultilevel"/>
    <w:tmpl w:val="9F0872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F124CF"/>
    <w:multiLevelType w:val="hybridMultilevel"/>
    <w:tmpl w:val="C5000A42"/>
    <w:lvl w:ilvl="0" w:tplc="DB7A8FB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22"/>
  </w:num>
  <w:num w:numId="4">
    <w:abstractNumId w:val="11"/>
  </w:num>
  <w:num w:numId="5">
    <w:abstractNumId w:val="40"/>
  </w:num>
  <w:num w:numId="6">
    <w:abstractNumId w:val="10"/>
  </w:num>
  <w:num w:numId="7">
    <w:abstractNumId w:val="33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1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2"/>
  </w:num>
  <w:num w:numId="24">
    <w:abstractNumId w:val="20"/>
  </w:num>
  <w:num w:numId="25">
    <w:abstractNumId w:val="26"/>
  </w:num>
  <w:num w:numId="26">
    <w:abstractNumId w:val="34"/>
  </w:num>
  <w:num w:numId="27">
    <w:abstractNumId w:val="29"/>
  </w:num>
  <w:num w:numId="28">
    <w:abstractNumId w:val="32"/>
  </w:num>
  <w:num w:numId="29">
    <w:abstractNumId w:val="16"/>
  </w:num>
  <w:num w:numId="30">
    <w:abstractNumId w:val="18"/>
  </w:num>
  <w:num w:numId="31">
    <w:abstractNumId w:val="35"/>
  </w:num>
  <w:num w:numId="32">
    <w:abstractNumId w:val="25"/>
  </w:num>
  <w:num w:numId="33">
    <w:abstractNumId w:val="28"/>
  </w:num>
  <w:num w:numId="34">
    <w:abstractNumId w:val="13"/>
  </w:num>
  <w:num w:numId="35">
    <w:abstractNumId w:val="14"/>
  </w:num>
  <w:num w:numId="36">
    <w:abstractNumId w:val="27"/>
  </w:num>
  <w:num w:numId="37">
    <w:abstractNumId w:val="31"/>
  </w:num>
  <w:num w:numId="38">
    <w:abstractNumId w:val="41"/>
  </w:num>
  <w:num w:numId="39">
    <w:abstractNumId w:val="23"/>
  </w:num>
  <w:num w:numId="40">
    <w:abstractNumId w:val="38"/>
  </w:num>
  <w:num w:numId="41">
    <w:abstractNumId w:val="19"/>
  </w:num>
  <w:num w:numId="42">
    <w:abstractNumId w:val="39"/>
  </w:num>
  <w:num w:numId="43">
    <w:abstractNumId w:val="15"/>
  </w:num>
  <w:num w:numId="44">
    <w:abstractNumId w:val="8"/>
    <w:lvlOverride w:ilvl="0">
      <w:startOverride w:val="1"/>
    </w:lvlOverride>
  </w:num>
  <w:num w:numId="45">
    <w:abstractNumId w:val="12"/>
  </w:num>
  <w:num w:numId="46">
    <w:abstractNumId w:val="3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F3E"/>
    <w:rsid w:val="00042936"/>
    <w:rsid w:val="00095C05"/>
    <w:rsid w:val="000D445A"/>
    <w:rsid w:val="000E2FAD"/>
    <w:rsid w:val="00101112"/>
    <w:rsid w:val="001326BD"/>
    <w:rsid w:val="00140DAE"/>
    <w:rsid w:val="001423A6"/>
    <w:rsid w:val="0015180F"/>
    <w:rsid w:val="00193653"/>
    <w:rsid w:val="001D3C04"/>
    <w:rsid w:val="001E14E3"/>
    <w:rsid w:val="00215A86"/>
    <w:rsid w:val="00257E14"/>
    <w:rsid w:val="00273C17"/>
    <w:rsid w:val="002761C5"/>
    <w:rsid w:val="002914C7"/>
    <w:rsid w:val="002966F0"/>
    <w:rsid w:val="00297C1F"/>
    <w:rsid w:val="002A0A97"/>
    <w:rsid w:val="002C3DE4"/>
    <w:rsid w:val="003033C7"/>
    <w:rsid w:val="00315F05"/>
    <w:rsid w:val="00316C32"/>
    <w:rsid w:val="00337A32"/>
    <w:rsid w:val="003574FD"/>
    <w:rsid w:val="00360B6E"/>
    <w:rsid w:val="00364D95"/>
    <w:rsid w:val="003765C4"/>
    <w:rsid w:val="003768D1"/>
    <w:rsid w:val="0039654D"/>
    <w:rsid w:val="003A74EF"/>
    <w:rsid w:val="003D5FC5"/>
    <w:rsid w:val="004119BE"/>
    <w:rsid w:val="00411F8B"/>
    <w:rsid w:val="00422DB1"/>
    <w:rsid w:val="00477352"/>
    <w:rsid w:val="004B5C09"/>
    <w:rsid w:val="004E227E"/>
    <w:rsid w:val="004E291B"/>
    <w:rsid w:val="004E6CF5"/>
    <w:rsid w:val="0054122D"/>
    <w:rsid w:val="0055243E"/>
    <w:rsid w:val="00554276"/>
    <w:rsid w:val="0058259F"/>
    <w:rsid w:val="005B24A0"/>
    <w:rsid w:val="005C0597"/>
    <w:rsid w:val="005F45A3"/>
    <w:rsid w:val="00616B41"/>
    <w:rsid w:val="00620AE8"/>
    <w:rsid w:val="0064628C"/>
    <w:rsid w:val="00680296"/>
    <w:rsid w:val="0068195C"/>
    <w:rsid w:val="006C3011"/>
    <w:rsid w:val="006F03D4"/>
    <w:rsid w:val="00717B64"/>
    <w:rsid w:val="00724FBC"/>
    <w:rsid w:val="00741F98"/>
    <w:rsid w:val="00771C24"/>
    <w:rsid w:val="00775700"/>
    <w:rsid w:val="007B0712"/>
    <w:rsid w:val="007B6074"/>
    <w:rsid w:val="007D5836"/>
    <w:rsid w:val="007F0070"/>
    <w:rsid w:val="00816D5D"/>
    <w:rsid w:val="008240DA"/>
    <w:rsid w:val="0083755C"/>
    <w:rsid w:val="008426F6"/>
    <w:rsid w:val="008444CC"/>
    <w:rsid w:val="00867EA4"/>
    <w:rsid w:val="00895FB9"/>
    <w:rsid w:val="008E476B"/>
    <w:rsid w:val="009071EC"/>
    <w:rsid w:val="00915A0E"/>
    <w:rsid w:val="009560E8"/>
    <w:rsid w:val="0097777B"/>
    <w:rsid w:val="009921B8"/>
    <w:rsid w:val="00993B51"/>
    <w:rsid w:val="009A4A55"/>
    <w:rsid w:val="00A07662"/>
    <w:rsid w:val="00A4511E"/>
    <w:rsid w:val="00A609D6"/>
    <w:rsid w:val="00A6408A"/>
    <w:rsid w:val="00A87891"/>
    <w:rsid w:val="00AE391E"/>
    <w:rsid w:val="00AE6C1E"/>
    <w:rsid w:val="00B435B5"/>
    <w:rsid w:val="00B5397D"/>
    <w:rsid w:val="00B55A38"/>
    <w:rsid w:val="00B61CB0"/>
    <w:rsid w:val="00B9775E"/>
    <w:rsid w:val="00BB542C"/>
    <w:rsid w:val="00C02C3F"/>
    <w:rsid w:val="00C1239B"/>
    <w:rsid w:val="00C1643D"/>
    <w:rsid w:val="00C410C1"/>
    <w:rsid w:val="00C42F3E"/>
    <w:rsid w:val="00D105A7"/>
    <w:rsid w:val="00D31AB7"/>
    <w:rsid w:val="00D96624"/>
    <w:rsid w:val="00DD0739"/>
    <w:rsid w:val="00DE303D"/>
    <w:rsid w:val="00E460A2"/>
    <w:rsid w:val="00EA277E"/>
    <w:rsid w:val="00F04438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1CCCA020"/>
  <w15:docId w15:val="{DBCAEBCB-5137-42C6-B258-61208517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C0C495FACE484F8AA53669C94A1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2EF36-26C8-474C-866A-CA182D3E0824}"/>
      </w:docPartPr>
      <w:docPartBody>
        <w:p w:rsidR="00E9205C" w:rsidRDefault="0091430E">
          <w:pPr>
            <w:pStyle w:val="A7C0C495FACE484F8AA53669C94A13E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30E"/>
    <w:rsid w:val="00054511"/>
    <w:rsid w:val="001442CB"/>
    <w:rsid w:val="004A48E2"/>
    <w:rsid w:val="006157DB"/>
    <w:rsid w:val="00616218"/>
    <w:rsid w:val="006504FD"/>
    <w:rsid w:val="00680203"/>
    <w:rsid w:val="00693F84"/>
    <w:rsid w:val="00740652"/>
    <w:rsid w:val="00802D28"/>
    <w:rsid w:val="00815900"/>
    <w:rsid w:val="0089030A"/>
    <w:rsid w:val="008E0160"/>
    <w:rsid w:val="0091291F"/>
    <w:rsid w:val="0091430E"/>
    <w:rsid w:val="009F2755"/>
    <w:rsid w:val="00A50CEC"/>
    <w:rsid w:val="00AB46B3"/>
    <w:rsid w:val="00B24AE3"/>
    <w:rsid w:val="00BD1A81"/>
    <w:rsid w:val="00C81699"/>
    <w:rsid w:val="00CF0123"/>
    <w:rsid w:val="00DB38A0"/>
    <w:rsid w:val="00E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B616495A34E0FA4959886E0CBACC6">
    <w:name w:val="964B616495A34E0FA4959886E0CBACC6"/>
  </w:style>
  <w:style w:type="paragraph" w:customStyle="1" w:styleId="A7C0C495FACE484F8AA53669C94A13E2">
    <w:name w:val="A7C0C495FACE484F8AA53669C94A13E2"/>
  </w:style>
  <w:style w:type="paragraph" w:customStyle="1" w:styleId="7E73A1B3D2FE4F828AC658A31F702CCB">
    <w:name w:val="7E73A1B3D2FE4F828AC658A31F702CCB"/>
  </w:style>
  <w:style w:type="paragraph" w:customStyle="1" w:styleId="26C4874358954F4CAADD9FBFE91CBD23">
    <w:name w:val="26C4874358954F4CAADD9FBFE91CBD23"/>
  </w:style>
  <w:style w:type="paragraph" w:customStyle="1" w:styleId="24D6C63D2F224CE1AEF2D8A7510354C8">
    <w:name w:val="24D6C63D2F224CE1AEF2D8A7510354C8"/>
  </w:style>
  <w:style w:type="paragraph" w:customStyle="1" w:styleId="4DD64CBF773448E7BAFC41CCC03533BE">
    <w:name w:val="4DD64CBF773448E7BAFC41CCC03533BE"/>
  </w:style>
  <w:style w:type="paragraph" w:customStyle="1" w:styleId="4CE4448B325146AAB04388CF205E5E4F">
    <w:name w:val="4CE4448B325146AAB04388CF205E5E4F"/>
  </w:style>
  <w:style w:type="paragraph" w:customStyle="1" w:styleId="76377740508F42E4AD8D0166F6BE31B4">
    <w:name w:val="76377740508F42E4AD8D0166F6BE31B4"/>
  </w:style>
  <w:style w:type="paragraph" w:customStyle="1" w:styleId="FC0A51226DA848AC9CB9ABE696AFE010">
    <w:name w:val="FC0A51226DA848AC9CB9ABE696AFE010"/>
  </w:style>
  <w:style w:type="paragraph" w:customStyle="1" w:styleId="15253123907E46D6A64CB36C61AE4807">
    <w:name w:val="15253123907E46D6A64CB36C61AE4807"/>
  </w:style>
  <w:style w:type="paragraph" w:customStyle="1" w:styleId="D9F6A9AAA6B0480AAD60079577D4A2B7">
    <w:name w:val="D9F6A9AAA6B0480AAD60079577D4A2B7"/>
  </w:style>
  <w:style w:type="paragraph" w:customStyle="1" w:styleId="051B518C4117415F8492C06A742DCE2C">
    <w:name w:val="051B518C4117415F8492C06A742DC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Melissa Hill</dc:creator>
  <cp:lastModifiedBy>CVLW Finance</cp:lastModifiedBy>
  <cp:revision>2</cp:revision>
  <cp:lastPrinted>2018-09-11T19:24:00Z</cp:lastPrinted>
  <dcterms:created xsi:type="dcterms:W3CDTF">2018-09-28T20:52:00Z</dcterms:created>
  <dcterms:modified xsi:type="dcterms:W3CDTF">2018-09-28T20:52:00Z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