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04A5" w14:textId="530B8328" w:rsidR="00554276" w:rsidRPr="00681FB9" w:rsidRDefault="00C42F3E" w:rsidP="00674FAE">
      <w:pPr>
        <w:pStyle w:val="Heading1"/>
        <w:rPr>
          <w:color w:val="548DD4" w:themeColor="text2" w:themeTint="99"/>
          <w:sz w:val="24"/>
          <w:szCs w:val="24"/>
        </w:rPr>
      </w:pPr>
      <w:r w:rsidRPr="00681FB9">
        <w:rPr>
          <w:color w:val="548DD4" w:themeColor="text2" w:themeTint="99"/>
          <w:sz w:val="24"/>
          <w:szCs w:val="24"/>
        </w:rPr>
        <w:t>Central Valley Lil Warriors</w:t>
      </w:r>
      <w:r w:rsidR="00A6408A" w:rsidRPr="00681FB9">
        <w:rPr>
          <w:color w:val="548DD4" w:themeColor="text2" w:themeTint="99"/>
          <w:sz w:val="24"/>
          <w:szCs w:val="24"/>
        </w:rPr>
        <w:t xml:space="preserve"> </w:t>
      </w:r>
      <w:r w:rsidR="00554276" w:rsidRPr="00681FB9">
        <w:rPr>
          <w:color w:val="548DD4" w:themeColor="text2" w:themeTint="99"/>
          <w:sz w:val="24"/>
          <w:szCs w:val="24"/>
        </w:rPr>
        <w:t xml:space="preserve">Meeting </w:t>
      </w:r>
      <w:r w:rsidR="00A4511E" w:rsidRPr="00681FB9">
        <w:rPr>
          <w:color w:val="548DD4" w:themeColor="text2" w:themeTint="99"/>
          <w:sz w:val="24"/>
          <w:szCs w:val="24"/>
        </w:rPr>
        <w:t>Agenda</w:t>
      </w:r>
    </w:p>
    <w:sdt>
      <w:sdtPr>
        <w:alias w:val="Date"/>
        <w:tag w:val="Date"/>
        <w:id w:val="810022583"/>
        <w:placeholder>
          <w:docPart w:val="A7C0C495FACE484F8AA53669C94A13E2"/>
        </w:placeholder>
        <w:date w:fullDate="2018-08-14T00:00:00Z">
          <w:dateFormat w:val="MMMM d, yyyy"/>
          <w:lid w:val="en-US"/>
          <w:storeMappedDataAs w:val="dateTime"/>
          <w:calendar w:val="gregorian"/>
        </w:date>
      </w:sdtPr>
      <w:sdtEndPr/>
      <w:sdtContent>
        <w:p w14:paraId="49F515CB" w14:textId="68646894" w:rsidR="00554276" w:rsidRPr="00681FB9" w:rsidRDefault="00D105A7" w:rsidP="00A87891">
          <w:pPr>
            <w:pStyle w:val="Heading2"/>
          </w:pPr>
          <w:r w:rsidRPr="00681FB9">
            <w:t>August 14, 2018</w:t>
          </w:r>
        </w:p>
      </w:sdtContent>
    </w:sdt>
    <w:p w14:paraId="5A51DD25" w14:textId="77777777" w:rsidR="006C3011" w:rsidRPr="00681FB9" w:rsidRDefault="006C3011" w:rsidP="0055243E">
      <w:pPr>
        <w:ind w:left="0"/>
      </w:pPr>
      <w:r w:rsidRPr="00681FB9">
        <w:t xml:space="preserve">Type of Meeting: </w:t>
      </w:r>
      <w:r w:rsidR="00C42F3E" w:rsidRPr="00681FB9">
        <w:t>General Board Meeting</w:t>
      </w:r>
    </w:p>
    <w:p w14:paraId="476B231B" w14:textId="0B3288F2" w:rsidR="00A8335E" w:rsidRPr="00681FB9" w:rsidRDefault="00A4511E" w:rsidP="00681FB9">
      <w:pPr>
        <w:pStyle w:val="ListParagraph"/>
        <w:numPr>
          <w:ilvl w:val="0"/>
          <w:numId w:val="0"/>
        </w:numPr>
        <w:ind w:left="187"/>
        <w:rPr>
          <w:b/>
          <w:color w:val="548DD4" w:themeColor="text2" w:themeTint="99"/>
        </w:rPr>
      </w:pPr>
      <w:r w:rsidRPr="00681FB9">
        <w:rPr>
          <w:b/>
          <w:color w:val="FF0000"/>
        </w:rPr>
        <w:t xml:space="preserve">Call to </w:t>
      </w:r>
      <w:proofErr w:type="gramStart"/>
      <w:r w:rsidRPr="00681FB9">
        <w:rPr>
          <w:b/>
          <w:color w:val="FF0000"/>
        </w:rPr>
        <w:t>order</w:t>
      </w:r>
      <w:r w:rsidR="0055243E" w:rsidRPr="00681FB9">
        <w:rPr>
          <w:b/>
          <w:color w:val="FF0000"/>
        </w:rPr>
        <w:t xml:space="preserve">  </w:t>
      </w:r>
      <w:r w:rsidR="0055243E" w:rsidRPr="00681FB9">
        <w:rPr>
          <w:b/>
          <w:color w:val="548DD4" w:themeColor="text2" w:themeTint="99"/>
        </w:rPr>
        <w:t>_</w:t>
      </w:r>
      <w:proofErr w:type="gramEnd"/>
      <w:r w:rsidR="0055243E" w:rsidRPr="00681FB9">
        <w:rPr>
          <w:b/>
          <w:color w:val="548DD4" w:themeColor="text2" w:themeTint="99"/>
        </w:rPr>
        <w:t>____</w:t>
      </w:r>
      <w:r w:rsidR="00A8335E" w:rsidRPr="00681FB9">
        <w:rPr>
          <w:b/>
        </w:rPr>
        <w:t>8:05 pm  Justin Tonya</w:t>
      </w:r>
      <w:r w:rsidR="0055243E" w:rsidRPr="00681FB9">
        <w:rPr>
          <w:b/>
          <w:color w:val="548DD4" w:themeColor="text2" w:themeTint="99"/>
        </w:rPr>
        <w:t>_______</w:t>
      </w:r>
    </w:p>
    <w:p w14:paraId="3B72FB85" w14:textId="2E3FF766" w:rsidR="00A8335E" w:rsidRPr="00681FB9" w:rsidRDefault="00A8335E" w:rsidP="00674FAE">
      <w:pPr>
        <w:pStyle w:val="ListParagraph"/>
        <w:numPr>
          <w:ilvl w:val="0"/>
          <w:numId w:val="0"/>
        </w:numPr>
        <w:ind w:left="187"/>
        <w:rPr>
          <w:b/>
        </w:rPr>
      </w:pPr>
      <w:r w:rsidRPr="00681FB9">
        <w:rPr>
          <w:b/>
        </w:rPr>
        <w:t xml:space="preserve">Incident during practice tonight:  </w:t>
      </w:r>
      <w:r w:rsidR="0007555D" w:rsidRPr="00681FB9">
        <w:rPr>
          <w:b/>
        </w:rPr>
        <w:t>Per Todd Alexander-child report</w:t>
      </w:r>
      <w:r w:rsidR="00121B90" w:rsidRPr="00681FB9">
        <w:rPr>
          <w:b/>
        </w:rPr>
        <w:t>ed</w:t>
      </w:r>
      <w:r w:rsidR="0007555D" w:rsidRPr="00681FB9">
        <w:rPr>
          <w:b/>
        </w:rPr>
        <w:t xml:space="preserve"> a man in woods with hoodie with knife-confirmed by multiple other children.  Child reported she told other child to back away from man in woods with knife.  Per Todd we are on high alert.  </w:t>
      </w:r>
      <w:r w:rsidR="00121B90" w:rsidRPr="00681FB9">
        <w:rPr>
          <w:b/>
        </w:rPr>
        <w:t>Recommend</w:t>
      </w:r>
      <w:r w:rsidR="0007555D" w:rsidRPr="00681FB9">
        <w:rPr>
          <w:b/>
        </w:rPr>
        <w:t xml:space="preserve"> to keep an adult with children at all times.  We will be monitoring.  We are fortunate to have Eric Hill.  We will take appropriate steps to keep our kids in this organization safe.  Heather S. asks if we alert Sam Cercone-Todd and Eric will alert Mr. Cercone.  We will follow up if needed.  </w:t>
      </w:r>
    </w:p>
    <w:p w14:paraId="68A1386C" w14:textId="327435A4" w:rsidR="00C42F3E" w:rsidRPr="00681FB9" w:rsidRDefault="00C42F3E" w:rsidP="00674FAE">
      <w:pPr>
        <w:pStyle w:val="ListParagraph"/>
        <w:numPr>
          <w:ilvl w:val="0"/>
          <w:numId w:val="0"/>
        </w:numPr>
        <w:ind w:left="187"/>
        <w:rPr>
          <w:b/>
          <w:color w:val="FF0000"/>
        </w:rPr>
      </w:pPr>
      <w:r w:rsidRPr="00681FB9">
        <w:rPr>
          <w:b/>
          <w:color w:val="FF0000"/>
        </w:rPr>
        <w:t>Treasurer Report</w:t>
      </w:r>
      <w:r w:rsidR="0055243E" w:rsidRPr="00681FB9">
        <w:rPr>
          <w:b/>
          <w:color w:val="FF0000"/>
        </w:rPr>
        <w:t xml:space="preserve">   </w:t>
      </w:r>
      <w:r w:rsidR="0055243E" w:rsidRPr="00681FB9">
        <w:rPr>
          <w:b/>
        </w:rPr>
        <w:t>Current Balance ___</w:t>
      </w:r>
      <w:r w:rsidR="0007555D" w:rsidRPr="00681FB9">
        <w:rPr>
          <w:b/>
        </w:rPr>
        <w:t>$25564.67 after recent deposits-accepted by Sarah Keener and Samantha Conti</w:t>
      </w:r>
      <w:r w:rsidR="0055243E" w:rsidRPr="00681FB9">
        <w:rPr>
          <w:b/>
        </w:rPr>
        <w:t>___________</w:t>
      </w:r>
      <w:r w:rsidR="003A74EF" w:rsidRPr="00681FB9">
        <w:rPr>
          <w:b/>
        </w:rPr>
        <w:t xml:space="preserve"> </w:t>
      </w:r>
    </w:p>
    <w:p w14:paraId="0BFE72FC" w14:textId="286479F2" w:rsidR="00A4511E" w:rsidRPr="00681FB9" w:rsidRDefault="00A4511E" w:rsidP="00A87891">
      <w:pPr>
        <w:pStyle w:val="ListParagraph"/>
        <w:rPr>
          <w:b/>
          <w:color w:val="FF0000"/>
        </w:rPr>
      </w:pPr>
      <w:r w:rsidRPr="00681FB9">
        <w:rPr>
          <w:b/>
          <w:color w:val="FF0000"/>
        </w:rPr>
        <w:t>Approval of minutes from last meeting</w:t>
      </w:r>
      <w:r w:rsidR="0007555D" w:rsidRPr="00681FB9">
        <w:rPr>
          <w:b/>
          <w:color w:val="FF0000"/>
        </w:rPr>
        <w:t xml:space="preserve"> </w:t>
      </w:r>
      <w:r w:rsidR="00121B90" w:rsidRPr="00681FB9">
        <w:rPr>
          <w:b/>
          <w:color w:val="FF0000"/>
        </w:rPr>
        <w:t xml:space="preserve"> </w:t>
      </w:r>
    </w:p>
    <w:p w14:paraId="3B8DE8AA" w14:textId="043B37C9" w:rsidR="00A609D6" w:rsidRPr="00681FB9" w:rsidRDefault="00121B90" w:rsidP="00681FB9">
      <w:pPr>
        <w:pStyle w:val="ListParagraph"/>
        <w:numPr>
          <w:ilvl w:val="0"/>
          <w:numId w:val="0"/>
        </w:numPr>
        <w:ind w:left="187"/>
        <w:rPr>
          <w:b/>
        </w:rPr>
      </w:pPr>
      <w:r w:rsidRPr="00681FB9">
        <w:rPr>
          <w:b/>
        </w:rPr>
        <w:t xml:space="preserve">Due to resignation of previous secretary-no minutes available from last meeting-Heather </w:t>
      </w:r>
      <w:proofErr w:type="spellStart"/>
      <w:r w:rsidRPr="00681FB9">
        <w:rPr>
          <w:b/>
        </w:rPr>
        <w:t>Semovoski</w:t>
      </w:r>
      <w:proofErr w:type="spellEnd"/>
      <w:r w:rsidRPr="00681FB9">
        <w:rPr>
          <w:b/>
        </w:rPr>
        <w:t xml:space="preserve"> and Sarah Keener will look for handwritten notes.</w:t>
      </w:r>
    </w:p>
    <w:p w14:paraId="48E3D96F" w14:textId="2105BBDA" w:rsidR="00A609D6" w:rsidRPr="00681FB9" w:rsidRDefault="00C42F3E" w:rsidP="001E14E3">
      <w:pPr>
        <w:pStyle w:val="ListParagraph"/>
        <w:tabs>
          <w:tab w:val="clear" w:pos="180"/>
          <w:tab w:val="num" w:pos="367"/>
        </w:tabs>
        <w:ind w:left="374"/>
        <w:rPr>
          <w:b/>
          <w:color w:val="FF0000"/>
        </w:rPr>
      </w:pPr>
      <w:r w:rsidRPr="00681FB9">
        <w:rPr>
          <w:b/>
          <w:color w:val="FF0000"/>
        </w:rPr>
        <w:t>Committee Reports</w:t>
      </w:r>
    </w:p>
    <w:p w14:paraId="68194566" w14:textId="77777777" w:rsidR="00C42F3E" w:rsidRPr="00681FB9" w:rsidRDefault="00C42F3E" w:rsidP="00C42F3E">
      <w:pPr>
        <w:ind w:firstLine="533"/>
        <w:rPr>
          <w:b/>
          <w:color w:val="FF0000"/>
        </w:rPr>
      </w:pPr>
      <w:r w:rsidRPr="00681FB9">
        <w:rPr>
          <w:b/>
          <w:color w:val="FF0000"/>
        </w:rPr>
        <w:t>Football</w:t>
      </w:r>
    </w:p>
    <w:p w14:paraId="2C883E3C" w14:textId="76D4F485" w:rsidR="00A609D6" w:rsidRPr="00681FB9" w:rsidRDefault="00C42F3E" w:rsidP="0058259F">
      <w:pPr>
        <w:pStyle w:val="ListParagraph"/>
        <w:numPr>
          <w:ilvl w:val="0"/>
          <w:numId w:val="29"/>
        </w:numPr>
        <w:rPr>
          <w:b/>
        </w:rPr>
      </w:pPr>
      <w:r w:rsidRPr="00681FB9">
        <w:rPr>
          <w:b/>
        </w:rPr>
        <w:t>BCYFL Report</w:t>
      </w:r>
    </w:p>
    <w:p w14:paraId="12DCCB40" w14:textId="77777777" w:rsidR="00121B90" w:rsidRPr="00681FB9" w:rsidRDefault="0007555D" w:rsidP="0007555D">
      <w:pPr>
        <w:pStyle w:val="ListParagraph"/>
        <w:numPr>
          <w:ilvl w:val="0"/>
          <w:numId w:val="0"/>
        </w:numPr>
        <w:ind w:left="1080"/>
        <w:rPr>
          <w:b/>
        </w:rPr>
      </w:pPr>
      <w:r w:rsidRPr="00681FB9">
        <w:rPr>
          <w:b/>
        </w:rPr>
        <w:t xml:space="preserve">Per Todd Alexander-great card day.  Team moms were organized and prepared.  3 organizations noted was Riverside, Brighton </w:t>
      </w:r>
      <w:proofErr w:type="spellStart"/>
      <w:r w:rsidRPr="00681FB9">
        <w:rPr>
          <w:b/>
        </w:rPr>
        <w:t>Twp</w:t>
      </w:r>
      <w:proofErr w:type="spellEnd"/>
      <w:r w:rsidRPr="00681FB9">
        <w:rPr>
          <w:b/>
        </w:rPr>
        <w:t xml:space="preserve">, and CV.  Nice turnout vs. Rochester.  Very proud.  At BCYFL front-may have to shift games to Sunday due to shortage of BCYFL refs.  Will keep up updated.  Will alert us 1 week ahead of time due to refs.  </w:t>
      </w:r>
    </w:p>
    <w:p w14:paraId="312ECBCF" w14:textId="5050396D" w:rsidR="00121B90" w:rsidRPr="00681FB9" w:rsidRDefault="0007555D" w:rsidP="00681FB9">
      <w:pPr>
        <w:pStyle w:val="ListParagraph"/>
        <w:numPr>
          <w:ilvl w:val="0"/>
          <w:numId w:val="0"/>
        </w:numPr>
        <w:ind w:left="1080"/>
        <w:rPr>
          <w:b/>
        </w:rPr>
      </w:pPr>
      <w:r w:rsidRPr="00681FB9">
        <w:rPr>
          <w:b/>
        </w:rPr>
        <w:t xml:space="preserve">Heather </w:t>
      </w:r>
      <w:proofErr w:type="spellStart"/>
      <w:r w:rsidRPr="00681FB9">
        <w:rPr>
          <w:b/>
        </w:rPr>
        <w:t>Semovoski</w:t>
      </w:r>
      <w:proofErr w:type="spellEnd"/>
      <w:r w:rsidRPr="00681FB9">
        <w:rPr>
          <w:b/>
        </w:rPr>
        <w:t xml:space="preserve"> asked for clarification</w:t>
      </w:r>
      <w:r w:rsidR="00121B90" w:rsidRPr="00681FB9">
        <w:rPr>
          <w:b/>
        </w:rPr>
        <w:t xml:space="preserve"> from Todd on possible day changes for games</w:t>
      </w:r>
      <w:r w:rsidRPr="00681FB9">
        <w:rPr>
          <w:b/>
        </w:rPr>
        <w:t>-</w:t>
      </w:r>
      <w:r w:rsidR="00121B90" w:rsidRPr="00681FB9">
        <w:rPr>
          <w:b/>
        </w:rPr>
        <w:t>per Todd Alexander-</w:t>
      </w:r>
      <w:r w:rsidRPr="00681FB9">
        <w:rPr>
          <w:b/>
        </w:rPr>
        <w:t>some high school</w:t>
      </w:r>
      <w:r w:rsidR="00121B90" w:rsidRPr="00681FB9">
        <w:rPr>
          <w:b/>
        </w:rPr>
        <w:t>s</w:t>
      </w:r>
      <w:r w:rsidRPr="00681FB9">
        <w:rPr>
          <w:b/>
        </w:rPr>
        <w:t xml:space="preserve"> shift games to Saturday due to field issues-</w:t>
      </w:r>
      <w:r w:rsidR="00CB1663" w:rsidRPr="00681FB9">
        <w:rPr>
          <w:b/>
        </w:rPr>
        <w:t xml:space="preserve">this is why we may have to switch to Sunday and also due to shortage of refs.  Regular season starts this week.  Early weigh ins at 9 am at our home field-will weigh in </w:t>
      </w:r>
      <w:r w:rsidR="00121B90" w:rsidRPr="00681FB9">
        <w:rPr>
          <w:b/>
        </w:rPr>
        <w:t xml:space="preserve">at </w:t>
      </w:r>
      <w:r w:rsidR="00CB1663" w:rsidRPr="00681FB9">
        <w:rPr>
          <w:b/>
        </w:rPr>
        <w:t xml:space="preserve">old concession stand at Monaca Field.  If we are traveling-you have to call opposing coach and alert them of how many kids, locations, and do not wait </w:t>
      </w:r>
      <w:proofErr w:type="spellStart"/>
      <w:r w:rsidR="00CB1663" w:rsidRPr="00681FB9">
        <w:rPr>
          <w:b/>
        </w:rPr>
        <w:t>til</w:t>
      </w:r>
      <w:proofErr w:type="spellEnd"/>
      <w:r w:rsidR="00CB1663" w:rsidRPr="00681FB9">
        <w:rPr>
          <w:b/>
        </w:rPr>
        <w:t xml:space="preserve"> Friday to call-Wednesday/latest Thursday to call.  At weigh in’s-must have jersey number, card, and roster.  Dressed with jersey on.  If you miss weigh in’s you have approximately ½ </w:t>
      </w:r>
      <w:proofErr w:type="spellStart"/>
      <w:r w:rsidR="00CB1663" w:rsidRPr="00681FB9">
        <w:rPr>
          <w:b/>
        </w:rPr>
        <w:t>hr</w:t>
      </w:r>
      <w:proofErr w:type="spellEnd"/>
      <w:r w:rsidR="00CB1663" w:rsidRPr="00681FB9">
        <w:rPr>
          <w:b/>
        </w:rPr>
        <w:t xml:space="preserve"> prior to start of game.  If you arrive late to early weigh in’s, 1</w:t>
      </w:r>
      <w:r w:rsidR="00CB1663" w:rsidRPr="00681FB9">
        <w:rPr>
          <w:b/>
          <w:vertAlign w:val="superscript"/>
        </w:rPr>
        <w:t>st</w:t>
      </w:r>
      <w:r w:rsidR="00CB1663" w:rsidRPr="00681FB9">
        <w:rPr>
          <w:b/>
        </w:rPr>
        <w:t xml:space="preserve"> call is to Todd Alexander.  </w:t>
      </w:r>
    </w:p>
    <w:p w14:paraId="7DE57195" w14:textId="3D6CD603" w:rsidR="0055243E" w:rsidRPr="00681FB9" w:rsidRDefault="00CB1663" w:rsidP="00681FB9">
      <w:pPr>
        <w:pStyle w:val="ListParagraph"/>
        <w:numPr>
          <w:ilvl w:val="0"/>
          <w:numId w:val="0"/>
        </w:numPr>
        <w:ind w:left="1080"/>
        <w:rPr>
          <w:b/>
        </w:rPr>
      </w:pPr>
      <w:r w:rsidRPr="00681FB9">
        <w:rPr>
          <w:b/>
        </w:rPr>
        <w:lastRenderedPageBreak/>
        <w:t xml:space="preserve">Heather </w:t>
      </w:r>
      <w:proofErr w:type="spellStart"/>
      <w:r w:rsidRPr="00681FB9">
        <w:rPr>
          <w:b/>
        </w:rPr>
        <w:t>Semovoski</w:t>
      </w:r>
      <w:proofErr w:type="spellEnd"/>
      <w:r w:rsidRPr="00681FB9">
        <w:rPr>
          <w:b/>
        </w:rPr>
        <w:t xml:space="preserve"> questioned on where cheer needs to stand-between end zone and </w:t>
      </w:r>
      <w:proofErr w:type="gramStart"/>
      <w:r w:rsidRPr="00681FB9">
        <w:rPr>
          <w:b/>
        </w:rPr>
        <w:t>25 yard</w:t>
      </w:r>
      <w:proofErr w:type="gramEnd"/>
      <w:r w:rsidRPr="00681FB9">
        <w:rPr>
          <w:b/>
        </w:rPr>
        <w:t xml:space="preserve"> line per refs per Todd Alexander.  CV can choose whatever side they wish to stand as </w:t>
      </w:r>
      <w:r w:rsidR="00121B90" w:rsidRPr="00681FB9">
        <w:rPr>
          <w:b/>
        </w:rPr>
        <w:t xml:space="preserve">home side for </w:t>
      </w:r>
      <w:r w:rsidRPr="00681FB9">
        <w:rPr>
          <w:b/>
        </w:rPr>
        <w:t xml:space="preserve">football.  </w:t>
      </w:r>
    </w:p>
    <w:p w14:paraId="12CB9545" w14:textId="2AA07E1B" w:rsidR="0055243E" w:rsidRPr="00681FB9" w:rsidRDefault="0097777B" w:rsidP="00681FB9">
      <w:pPr>
        <w:pStyle w:val="ListParagraph"/>
        <w:numPr>
          <w:ilvl w:val="0"/>
          <w:numId w:val="29"/>
        </w:numPr>
        <w:rPr>
          <w:b/>
        </w:rPr>
      </w:pPr>
      <w:r w:rsidRPr="00681FB9">
        <w:rPr>
          <w:b/>
        </w:rPr>
        <w:t xml:space="preserve">Organizational </w:t>
      </w:r>
      <w:proofErr w:type="gramStart"/>
      <w:r w:rsidRPr="00681FB9">
        <w:rPr>
          <w:b/>
        </w:rPr>
        <w:t>Report</w:t>
      </w:r>
      <w:r w:rsidR="00CB1663" w:rsidRPr="00681FB9">
        <w:rPr>
          <w:b/>
        </w:rPr>
        <w:t xml:space="preserve">  -</w:t>
      </w:r>
      <w:proofErr w:type="gramEnd"/>
      <w:r w:rsidR="00CB1663" w:rsidRPr="00681FB9">
        <w:rPr>
          <w:b/>
        </w:rPr>
        <w:t xml:space="preserve">see above   Motion to accept Sean </w:t>
      </w:r>
      <w:proofErr w:type="spellStart"/>
      <w:r w:rsidR="00CB1663" w:rsidRPr="00681FB9">
        <w:rPr>
          <w:b/>
        </w:rPr>
        <w:t>Bunney</w:t>
      </w:r>
      <w:proofErr w:type="spellEnd"/>
      <w:r w:rsidR="00CB1663" w:rsidRPr="00681FB9">
        <w:rPr>
          <w:b/>
        </w:rPr>
        <w:t xml:space="preserve"> and Amber Tonya</w:t>
      </w:r>
    </w:p>
    <w:p w14:paraId="272A2540" w14:textId="42433CD2" w:rsidR="00C42F3E" w:rsidRPr="00681FB9" w:rsidRDefault="00C42F3E" w:rsidP="00C42F3E">
      <w:pPr>
        <w:ind w:left="720"/>
        <w:rPr>
          <w:b/>
          <w:color w:val="FF0000"/>
        </w:rPr>
      </w:pPr>
      <w:r w:rsidRPr="00681FB9">
        <w:rPr>
          <w:b/>
          <w:color w:val="FF0000"/>
        </w:rPr>
        <w:t>Cheerleading</w:t>
      </w:r>
      <w:r w:rsidR="001E14E3" w:rsidRPr="00681FB9">
        <w:rPr>
          <w:b/>
          <w:color w:val="FF0000"/>
        </w:rPr>
        <w:t xml:space="preserve"> </w:t>
      </w:r>
    </w:p>
    <w:p w14:paraId="16E3D009" w14:textId="1043E22E" w:rsidR="00A609D6" w:rsidRPr="00681FB9" w:rsidRDefault="00121B90" w:rsidP="00681FB9">
      <w:pPr>
        <w:ind w:left="720"/>
        <w:rPr>
          <w:b/>
        </w:rPr>
      </w:pPr>
      <w:r w:rsidRPr="00681FB9">
        <w:rPr>
          <w:b/>
        </w:rPr>
        <w:t>Per Sarah Keener-u</w:t>
      </w:r>
      <w:r w:rsidR="00CB1663" w:rsidRPr="00681FB9">
        <w:rPr>
          <w:b/>
        </w:rPr>
        <w:t>niforms, accessory</w:t>
      </w:r>
      <w:r w:rsidRPr="00681FB9">
        <w:rPr>
          <w:b/>
        </w:rPr>
        <w:t xml:space="preserve"> </w:t>
      </w:r>
      <w:proofErr w:type="spellStart"/>
      <w:r w:rsidRPr="00681FB9">
        <w:rPr>
          <w:b/>
        </w:rPr>
        <w:t>pacsk</w:t>
      </w:r>
      <w:proofErr w:type="spellEnd"/>
      <w:r w:rsidRPr="00681FB9">
        <w:rPr>
          <w:b/>
        </w:rPr>
        <w:t>, and</w:t>
      </w:r>
      <w:r w:rsidR="00CB1663" w:rsidRPr="00681FB9">
        <w:rPr>
          <w:b/>
        </w:rPr>
        <w:t xml:space="preserve"> bows distributed.  Thank you to volunteers that helped organized.  Last meeting there was question on price of bows-$15 each-refunds given to those that overpaid.  Picture day went smooth.  </w:t>
      </w:r>
      <w:r w:rsidR="00833655" w:rsidRPr="00681FB9">
        <w:rPr>
          <w:b/>
        </w:rPr>
        <w:t>Mandatory</w:t>
      </w:r>
      <w:r w:rsidR="00CB1663" w:rsidRPr="00681FB9">
        <w:rPr>
          <w:b/>
        </w:rPr>
        <w:t xml:space="preserve"> week finished-routines coming together.  Received final</w:t>
      </w:r>
      <w:r w:rsidRPr="00681FB9">
        <w:rPr>
          <w:b/>
        </w:rPr>
        <w:t>ized</w:t>
      </w:r>
      <w:r w:rsidR="00CB1663" w:rsidRPr="00681FB9">
        <w:rPr>
          <w:b/>
        </w:rPr>
        <w:t xml:space="preserve"> competition schedule:  9/</w:t>
      </w:r>
      <w:proofErr w:type="gramStart"/>
      <w:r w:rsidR="00CB1663" w:rsidRPr="00681FB9">
        <w:rPr>
          <w:b/>
        </w:rPr>
        <w:t>1</w:t>
      </w:r>
      <w:r w:rsidR="00833655" w:rsidRPr="00681FB9">
        <w:rPr>
          <w:b/>
        </w:rPr>
        <w:t>6</w:t>
      </w:r>
      <w:r w:rsidR="00CB1663" w:rsidRPr="00681FB9">
        <w:rPr>
          <w:b/>
        </w:rPr>
        <w:t xml:space="preserve">  </w:t>
      </w:r>
      <w:proofErr w:type="spellStart"/>
      <w:r w:rsidR="00CB1663" w:rsidRPr="00681FB9">
        <w:rPr>
          <w:b/>
        </w:rPr>
        <w:t>Cheerfest</w:t>
      </w:r>
      <w:proofErr w:type="spellEnd"/>
      <w:proofErr w:type="gramEnd"/>
      <w:r w:rsidR="00CB1663" w:rsidRPr="00681FB9">
        <w:rPr>
          <w:b/>
        </w:rPr>
        <w:t xml:space="preserve"> at Beaver Local</w:t>
      </w:r>
      <w:r w:rsidR="00833655" w:rsidRPr="00681FB9">
        <w:rPr>
          <w:b/>
        </w:rPr>
        <w:t>-starts at 11 am and 2</w:t>
      </w:r>
      <w:r w:rsidR="00833655" w:rsidRPr="00681FB9">
        <w:rPr>
          <w:b/>
          <w:vertAlign w:val="superscript"/>
        </w:rPr>
        <w:t>nd</w:t>
      </w:r>
      <w:r w:rsidR="00833655" w:rsidRPr="00681FB9">
        <w:rPr>
          <w:b/>
        </w:rPr>
        <w:t xml:space="preserve"> competition 9/30-Ambridge and begins at 12 noon.  1</w:t>
      </w:r>
      <w:r w:rsidR="00833655" w:rsidRPr="00681FB9">
        <w:rPr>
          <w:b/>
          <w:vertAlign w:val="superscript"/>
        </w:rPr>
        <w:t>st</w:t>
      </w:r>
      <w:r w:rsidR="00833655" w:rsidRPr="00681FB9">
        <w:rPr>
          <w:b/>
        </w:rPr>
        <w:t xml:space="preserve"> game this past weekend.  Happy to see all cheerleaders come despite not being mandatory.  Motion to accept:  Heather </w:t>
      </w:r>
      <w:proofErr w:type="spellStart"/>
      <w:r w:rsidR="00833655" w:rsidRPr="00681FB9">
        <w:rPr>
          <w:b/>
        </w:rPr>
        <w:t>Semovoski</w:t>
      </w:r>
      <w:proofErr w:type="spellEnd"/>
      <w:r w:rsidR="00833655" w:rsidRPr="00681FB9">
        <w:rPr>
          <w:b/>
        </w:rPr>
        <w:t xml:space="preserve"> and Erica </w:t>
      </w:r>
      <w:proofErr w:type="spellStart"/>
      <w:r w:rsidR="00833655" w:rsidRPr="00681FB9">
        <w:rPr>
          <w:b/>
        </w:rPr>
        <w:t>Schildt</w:t>
      </w:r>
      <w:proofErr w:type="spellEnd"/>
      <w:r w:rsidR="00833655" w:rsidRPr="00681FB9">
        <w:rPr>
          <w:b/>
        </w:rPr>
        <w:t>.</w:t>
      </w:r>
      <w:r w:rsidR="001E14E3" w:rsidRPr="00681FB9">
        <w:rPr>
          <w:b/>
          <w:color w:val="FF0000"/>
        </w:rPr>
        <w:t xml:space="preserve">                                                                                                                                                                                               </w:t>
      </w:r>
    </w:p>
    <w:p w14:paraId="3CB09D32" w14:textId="77777777" w:rsidR="00C42F3E" w:rsidRPr="00681FB9" w:rsidRDefault="00C42F3E" w:rsidP="00C42F3E">
      <w:pPr>
        <w:ind w:left="720"/>
        <w:rPr>
          <w:b/>
          <w:color w:val="FF0000"/>
        </w:rPr>
      </w:pPr>
      <w:r w:rsidRPr="00681FB9">
        <w:rPr>
          <w:b/>
          <w:color w:val="FF0000"/>
        </w:rPr>
        <w:t>Fundraising</w:t>
      </w:r>
    </w:p>
    <w:p w14:paraId="5E8B5C48" w14:textId="75FEA30D" w:rsidR="00C42F3E" w:rsidRPr="00681FB9" w:rsidRDefault="00C42F3E" w:rsidP="00C42F3E">
      <w:pPr>
        <w:pStyle w:val="ListParagraph"/>
        <w:numPr>
          <w:ilvl w:val="0"/>
          <w:numId w:val="30"/>
        </w:numPr>
        <w:rPr>
          <w:b/>
        </w:rPr>
      </w:pPr>
      <w:r w:rsidRPr="00681FB9">
        <w:rPr>
          <w:b/>
        </w:rPr>
        <w:t>Bingo Report</w:t>
      </w:r>
    </w:p>
    <w:p w14:paraId="45CD95C6" w14:textId="1748BE54" w:rsidR="001E14E3" w:rsidRPr="00681FB9" w:rsidRDefault="00833655" w:rsidP="00681FB9">
      <w:pPr>
        <w:pStyle w:val="ListParagraph"/>
        <w:numPr>
          <w:ilvl w:val="0"/>
          <w:numId w:val="0"/>
        </w:numPr>
        <w:ind w:left="1080"/>
        <w:rPr>
          <w:b/>
        </w:rPr>
      </w:pPr>
      <w:r w:rsidRPr="00681FB9">
        <w:rPr>
          <w:b/>
        </w:rPr>
        <w:t>Bingo is doing well-turns in $2011.07.</w:t>
      </w:r>
    </w:p>
    <w:p w14:paraId="23601D2F" w14:textId="1501314F" w:rsidR="0097777B" w:rsidRPr="00681FB9" w:rsidRDefault="0097777B" w:rsidP="00C42F3E">
      <w:pPr>
        <w:pStyle w:val="ListParagraph"/>
        <w:numPr>
          <w:ilvl w:val="0"/>
          <w:numId w:val="30"/>
        </w:numPr>
        <w:rPr>
          <w:b/>
        </w:rPr>
      </w:pPr>
      <w:r w:rsidRPr="00681FB9">
        <w:rPr>
          <w:b/>
        </w:rPr>
        <w:t>General Report</w:t>
      </w:r>
    </w:p>
    <w:p w14:paraId="394C648C" w14:textId="006D691D" w:rsidR="00A609D6" w:rsidRPr="00681FB9" w:rsidRDefault="00121B90" w:rsidP="00681FB9">
      <w:pPr>
        <w:pStyle w:val="ListParagraph"/>
        <w:numPr>
          <w:ilvl w:val="0"/>
          <w:numId w:val="0"/>
        </w:numPr>
        <w:ind w:left="1080"/>
        <w:rPr>
          <w:b/>
        </w:rPr>
      </w:pPr>
      <w:r w:rsidRPr="00681FB9">
        <w:rPr>
          <w:b/>
        </w:rPr>
        <w:t>Per Samantha Conti-</w:t>
      </w:r>
      <w:r w:rsidR="00833655" w:rsidRPr="00681FB9">
        <w:rPr>
          <w:b/>
        </w:rPr>
        <w:t>Busy few weeks.  Football and game day hoagies-sold over 1000 hoagies.  1</w:t>
      </w:r>
      <w:r w:rsidR="00833655" w:rsidRPr="00681FB9">
        <w:rPr>
          <w:b/>
          <w:vertAlign w:val="superscript"/>
        </w:rPr>
        <w:t>st</w:t>
      </w:r>
      <w:r w:rsidR="00833655" w:rsidRPr="00681FB9">
        <w:rPr>
          <w:b/>
        </w:rPr>
        <w:t xml:space="preserve"> tagging days at Walmart over $1500.  Another tagging at Walmart for 9/23.  Another tagging at Rural King-9/9 to help recoup gym cost</w:t>
      </w:r>
      <w:r w:rsidRPr="00681FB9">
        <w:rPr>
          <w:b/>
        </w:rPr>
        <w:t>s for cheer</w:t>
      </w:r>
      <w:r w:rsidR="00833655" w:rsidRPr="00681FB9">
        <w:rPr>
          <w:b/>
        </w:rPr>
        <w:t>.  Starting to collect tickets-Heather Bell will collect cheer</w:t>
      </w:r>
      <w:r w:rsidRPr="00681FB9">
        <w:rPr>
          <w:b/>
        </w:rPr>
        <w:t>s</w:t>
      </w:r>
      <w:r w:rsidR="00833655" w:rsidRPr="00681FB9">
        <w:rPr>
          <w:b/>
        </w:rPr>
        <w:t xml:space="preserve">.  Team moms will collect football.  Spirit wear will go live tonight.  Breanne McKenzie finishing yard sign website to go live this week.  No final numbers for BBQ bash-turned out well, cornhole went well.  Baskets were great-all teams/squads donated.  Question on how Rural King will work-Tricia </w:t>
      </w:r>
      <w:proofErr w:type="spellStart"/>
      <w:r w:rsidR="00833655" w:rsidRPr="00681FB9">
        <w:rPr>
          <w:b/>
        </w:rPr>
        <w:t>Cantito</w:t>
      </w:r>
      <w:proofErr w:type="spellEnd"/>
      <w:r w:rsidR="00833655" w:rsidRPr="00681FB9">
        <w:rPr>
          <w:b/>
        </w:rPr>
        <w:t xml:space="preserve"> will head this up and be in charge of this.  Total raised will be split between the squads-only </w:t>
      </w:r>
      <w:r w:rsidRPr="00681FB9">
        <w:rPr>
          <w:b/>
        </w:rPr>
        <w:t xml:space="preserve">times </w:t>
      </w:r>
      <w:r w:rsidR="00833655" w:rsidRPr="00681FB9">
        <w:rPr>
          <w:b/>
        </w:rPr>
        <w:t>allowed 10-2.  Evan Snyder questions neighborhood tag-will look into this</w:t>
      </w:r>
      <w:r w:rsidRPr="00681FB9">
        <w:rPr>
          <w:b/>
        </w:rPr>
        <w:t xml:space="preserve"> per Samantha Conti.</w:t>
      </w:r>
      <w:r w:rsidR="00833655" w:rsidRPr="00681FB9">
        <w:rPr>
          <w:b/>
        </w:rPr>
        <w:t xml:space="preserve">  Accepted by:  Sarah Keener &amp; Dan Keener  </w:t>
      </w:r>
    </w:p>
    <w:p w14:paraId="42BA2BD8" w14:textId="0E582045" w:rsidR="00A609D6" w:rsidRPr="00681FB9" w:rsidRDefault="00AE6C1E" w:rsidP="00C42F3E">
      <w:pPr>
        <w:ind w:left="720"/>
        <w:rPr>
          <w:b/>
          <w:color w:val="FF0000"/>
        </w:rPr>
      </w:pPr>
      <w:r w:rsidRPr="00681FB9">
        <w:rPr>
          <w:b/>
          <w:color w:val="FF0000"/>
        </w:rPr>
        <w:t>Equipment</w:t>
      </w:r>
    </w:p>
    <w:p w14:paraId="7B30E744" w14:textId="00662241" w:rsidR="00B55A38" w:rsidRPr="00681FB9" w:rsidRDefault="00121B90" w:rsidP="00681FB9">
      <w:pPr>
        <w:ind w:left="720"/>
        <w:rPr>
          <w:b/>
        </w:rPr>
      </w:pPr>
      <w:r w:rsidRPr="00681FB9">
        <w:rPr>
          <w:b/>
        </w:rPr>
        <w:t xml:space="preserve">Tim </w:t>
      </w:r>
      <w:proofErr w:type="spellStart"/>
      <w:r w:rsidRPr="00681FB9">
        <w:rPr>
          <w:b/>
        </w:rPr>
        <w:t>Hll</w:t>
      </w:r>
      <w:proofErr w:type="spellEnd"/>
      <w:r w:rsidRPr="00681FB9">
        <w:rPr>
          <w:b/>
        </w:rPr>
        <w:t xml:space="preserve"> &amp; Justin Tonya.  Every</w:t>
      </w:r>
      <w:r w:rsidR="00833655" w:rsidRPr="00681FB9">
        <w:rPr>
          <w:b/>
        </w:rPr>
        <w:t xml:space="preserve">thing has been moved out for extra equipment.  Mouth piece shortage last Saturday-Justin Tonya will bring more.  </w:t>
      </w:r>
    </w:p>
    <w:p w14:paraId="1E2507D4" w14:textId="7EA5CE1A" w:rsidR="00B55A38" w:rsidRPr="00681FB9" w:rsidRDefault="00AE6C1E" w:rsidP="00C42F3E">
      <w:pPr>
        <w:ind w:left="720"/>
        <w:rPr>
          <w:b/>
          <w:color w:val="FF0000"/>
        </w:rPr>
      </w:pPr>
      <w:r w:rsidRPr="00681FB9">
        <w:rPr>
          <w:b/>
          <w:color w:val="FF0000"/>
        </w:rPr>
        <w:t>Grounds</w:t>
      </w:r>
    </w:p>
    <w:p w14:paraId="5C892F45" w14:textId="693CCB3D" w:rsidR="001E14E3" w:rsidRPr="00681FB9" w:rsidRDefault="00121B90" w:rsidP="00681FB9">
      <w:pPr>
        <w:ind w:left="720"/>
        <w:rPr>
          <w:b/>
        </w:rPr>
      </w:pPr>
      <w:r w:rsidRPr="00681FB9">
        <w:rPr>
          <w:b/>
        </w:rPr>
        <w:t>Justin Tonya-</w:t>
      </w:r>
      <w:r w:rsidR="00833655" w:rsidRPr="00681FB9">
        <w:rPr>
          <w:b/>
        </w:rPr>
        <w:t xml:space="preserve">Awaiting approval from school to be allowed back at Todd Lane Field.  Monaca Field worked out great Saturday.  Just make due with what we have.  </w:t>
      </w:r>
      <w:r w:rsidR="001F17CA" w:rsidRPr="00681FB9">
        <w:rPr>
          <w:b/>
        </w:rPr>
        <w:t>Accepted</w:t>
      </w:r>
      <w:r w:rsidR="00833655" w:rsidRPr="00681FB9">
        <w:rPr>
          <w:b/>
        </w:rPr>
        <w:t xml:space="preserve"> by Tim Hill and Todd Alexander</w:t>
      </w:r>
    </w:p>
    <w:p w14:paraId="4EF5C334" w14:textId="0897C81A" w:rsidR="00A609D6" w:rsidRPr="00681FB9" w:rsidRDefault="00A609D6" w:rsidP="00364D95">
      <w:pPr>
        <w:ind w:left="0"/>
        <w:rPr>
          <w:b/>
          <w:color w:val="FF0000"/>
        </w:rPr>
      </w:pPr>
      <w:r w:rsidRPr="00681FB9">
        <w:rPr>
          <w:b/>
          <w:color w:val="FF0000"/>
        </w:rPr>
        <w:lastRenderedPageBreak/>
        <w:t>Concession Stand</w:t>
      </w:r>
    </w:p>
    <w:p w14:paraId="6EC5486A" w14:textId="135B011E" w:rsidR="00AE6C1E" w:rsidRPr="00681FB9" w:rsidRDefault="00833655" w:rsidP="00681FB9">
      <w:pPr>
        <w:ind w:left="0"/>
        <w:rPr>
          <w:b/>
        </w:rPr>
      </w:pPr>
      <w:r w:rsidRPr="00681FB9">
        <w:rPr>
          <w:b/>
        </w:rPr>
        <w:t>Per Brittany</w:t>
      </w:r>
      <w:r w:rsidR="001F17CA" w:rsidRPr="00681FB9">
        <w:rPr>
          <w:b/>
        </w:rPr>
        <w:t xml:space="preserve"> Hill-went well.  It is tight-only approximately 4 workers per game.  $1800 for the exhibition day.  Not a big crowd but went well.  Brittany Hill thanks all volunteers that assisted her. Per Erica </w:t>
      </w:r>
      <w:proofErr w:type="spellStart"/>
      <w:r w:rsidR="001F17CA" w:rsidRPr="00681FB9">
        <w:rPr>
          <w:b/>
        </w:rPr>
        <w:t>Schildt</w:t>
      </w:r>
      <w:proofErr w:type="spellEnd"/>
      <w:r w:rsidR="001F17CA" w:rsidRPr="00681FB9">
        <w:rPr>
          <w:b/>
        </w:rPr>
        <w:t xml:space="preserve">-volunteer hours are being tracked and spreadsheet will be made. Accepted by:  Samantha Campbell and Erica </w:t>
      </w:r>
      <w:proofErr w:type="spellStart"/>
      <w:r w:rsidR="001F17CA" w:rsidRPr="00681FB9">
        <w:rPr>
          <w:b/>
        </w:rPr>
        <w:t>Schildt</w:t>
      </w:r>
      <w:proofErr w:type="spellEnd"/>
      <w:r w:rsidR="00121B90" w:rsidRPr="00681FB9">
        <w:rPr>
          <w:b/>
        </w:rPr>
        <w:t>.</w:t>
      </w:r>
    </w:p>
    <w:p w14:paraId="68AA434B" w14:textId="0D6AE16B" w:rsidR="00042936" w:rsidRPr="00681FB9" w:rsidRDefault="00B55A38" w:rsidP="00364D95">
      <w:pPr>
        <w:tabs>
          <w:tab w:val="left" w:pos="2820"/>
        </w:tabs>
        <w:ind w:left="0"/>
        <w:rPr>
          <w:b/>
          <w:u w:val="single"/>
        </w:rPr>
      </w:pPr>
      <w:r w:rsidRPr="00681FB9">
        <w:rPr>
          <w:b/>
          <w:color w:val="FF0000"/>
        </w:rPr>
        <w:t>O</w:t>
      </w:r>
      <w:r w:rsidR="00A4511E" w:rsidRPr="00681FB9">
        <w:rPr>
          <w:b/>
          <w:color w:val="FF0000"/>
        </w:rPr>
        <w:t xml:space="preserve">pen </w:t>
      </w:r>
      <w:r w:rsidR="00297C1F" w:rsidRPr="00681FB9">
        <w:rPr>
          <w:b/>
          <w:color w:val="FF0000"/>
        </w:rPr>
        <w:t>i</w:t>
      </w:r>
      <w:r w:rsidR="00A4511E" w:rsidRPr="00681FB9">
        <w:rPr>
          <w:b/>
          <w:color w:val="FF0000"/>
        </w:rPr>
        <w:t>ssu</w:t>
      </w:r>
      <w:r w:rsidR="001E14E3" w:rsidRPr="00681FB9">
        <w:rPr>
          <w:b/>
          <w:color w:val="FF0000"/>
        </w:rPr>
        <w:t>es</w:t>
      </w:r>
      <w:r w:rsidR="00042936" w:rsidRPr="00681FB9">
        <w:rPr>
          <w:b/>
          <w:u w:val="single"/>
        </w:rPr>
        <w:t xml:space="preserve">   </w:t>
      </w:r>
    </w:p>
    <w:p w14:paraId="75E1C70E" w14:textId="77777777" w:rsidR="00552A99" w:rsidRPr="00681FB9" w:rsidRDefault="001F17CA" w:rsidP="00233870">
      <w:pPr>
        <w:tabs>
          <w:tab w:val="left" w:pos="2820"/>
        </w:tabs>
        <w:ind w:left="0"/>
      </w:pPr>
      <w:r w:rsidRPr="00681FB9">
        <w:t xml:space="preserve">Midget and Mighty Mite Cheer-per Heather </w:t>
      </w:r>
      <w:proofErr w:type="spellStart"/>
      <w:r w:rsidRPr="00681FB9">
        <w:t>Semovoski</w:t>
      </w:r>
      <w:proofErr w:type="spellEnd"/>
      <w:r w:rsidRPr="00681FB9">
        <w:t xml:space="preserve"> requests this to be addressed.  Mistakes were made-best effort to rectify.  Per Sarah Keener-midgets look good-they have their dance-videos out to help them learn.   All participants present this week.  Erica </w:t>
      </w:r>
      <w:proofErr w:type="spellStart"/>
      <w:r w:rsidR="00121B90" w:rsidRPr="00681FB9">
        <w:t>Schildt</w:t>
      </w:r>
      <w:proofErr w:type="spellEnd"/>
      <w:r w:rsidRPr="00681FB9">
        <w:t>. asked how many participants:  Sarah K</w:t>
      </w:r>
      <w:r w:rsidR="00121B90" w:rsidRPr="00681FB9">
        <w:t>eener</w:t>
      </w:r>
      <w:r w:rsidRPr="00681FB9">
        <w:t xml:space="preserve"> states 7 participants from midgets.  Tricia </w:t>
      </w:r>
      <w:proofErr w:type="spellStart"/>
      <w:r w:rsidRPr="00681FB9">
        <w:t>Cantito</w:t>
      </w:r>
      <w:proofErr w:type="spellEnd"/>
      <w:r w:rsidRPr="00681FB9">
        <w:t xml:space="preserve"> is assisting Sarah Keener, Heather </w:t>
      </w:r>
      <w:proofErr w:type="spellStart"/>
      <w:r w:rsidRPr="00681FB9">
        <w:t>Semovoski</w:t>
      </w:r>
      <w:proofErr w:type="spellEnd"/>
      <w:r w:rsidRPr="00681FB9">
        <w:t xml:space="preserve"> questions why.  Per Todd Alexander-he asked Tricia </w:t>
      </w:r>
      <w:proofErr w:type="spellStart"/>
      <w:r w:rsidRPr="00681FB9">
        <w:t>C</w:t>
      </w:r>
      <w:r w:rsidR="00121B90" w:rsidRPr="00681FB9">
        <w:t>antito</w:t>
      </w:r>
      <w:proofErr w:type="spellEnd"/>
      <w:r w:rsidRPr="00681FB9">
        <w:t xml:space="preserve"> to come in to help.  Meeting hel</w:t>
      </w:r>
      <w:r w:rsidR="003B14B3" w:rsidRPr="00681FB9">
        <w:t>d</w:t>
      </w:r>
      <w:r w:rsidRPr="00681FB9">
        <w:t xml:space="preserve"> with Todd Alexander and Justin Tonya-attempted to work with midget sponsors on how to get things together.  Sensitive issue with cheer is scores per Tricia </w:t>
      </w:r>
      <w:proofErr w:type="spellStart"/>
      <w:r w:rsidRPr="00681FB9">
        <w:t>C</w:t>
      </w:r>
      <w:r w:rsidR="00121B90" w:rsidRPr="00681FB9">
        <w:t>antito</w:t>
      </w:r>
      <w:proofErr w:type="spellEnd"/>
      <w:r w:rsidR="00121B90" w:rsidRPr="00681FB9">
        <w:t>.</w:t>
      </w:r>
      <w:r w:rsidRPr="00681FB9">
        <w:t xml:space="preserve">  Heather S. states it could have been handled differently.  </w:t>
      </w:r>
      <w:r w:rsidR="003B14B3" w:rsidRPr="00681FB9">
        <w:t xml:space="preserve">Heather </w:t>
      </w:r>
      <w:proofErr w:type="spellStart"/>
      <w:r w:rsidR="00121B90" w:rsidRPr="00681FB9">
        <w:t>Semovoski</w:t>
      </w:r>
      <w:proofErr w:type="spellEnd"/>
      <w:r w:rsidR="003B14B3" w:rsidRPr="00681FB9">
        <w:t xml:space="preserve"> suggests sitting with MM parents to discuss changes we will implement future issues from happening.  Heather </w:t>
      </w:r>
      <w:proofErr w:type="spellStart"/>
      <w:r w:rsidR="00121B90" w:rsidRPr="00681FB9">
        <w:t>Semovoski</w:t>
      </w:r>
      <w:proofErr w:type="spellEnd"/>
      <w:r w:rsidR="003B14B3" w:rsidRPr="00681FB9">
        <w:t xml:space="preserve">. and Dan Keener suggests transparency.  Brandy Miller states she is upset that squads must split gym times and mats and that the board should correct this.  Erica </w:t>
      </w:r>
      <w:proofErr w:type="spellStart"/>
      <w:r w:rsidR="00121B90" w:rsidRPr="00681FB9">
        <w:t>Schildt</w:t>
      </w:r>
      <w:proofErr w:type="spellEnd"/>
      <w:r w:rsidR="00121B90" w:rsidRPr="00681FB9">
        <w:t xml:space="preserve"> </w:t>
      </w:r>
      <w:r w:rsidR="003B14B3" w:rsidRPr="00681FB9">
        <w:t>reports we have always shared the gym</w:t>
      </w:r>
      <w:r w:rsidR="00121B90" w:rsidRPr="00681FB9">
        <w:t xml:space="preserve"> and it d</w:t>
      </w:r>
      <w:r w:rsidR="003B14B3" w:rsidRPr="00681FB9">
        <w:t xml:space="preserve">epends on sponsor availability.  4 squads all want morning times.  Heather </w:t>
      </w:r>
      <w:proofErr w:type="spellStart"/>
      <w:r w:rsidR="003B14B3" w:rsidRPr="00681FB9">
        <w:t>S</w:t>
      </w:r>
      <w:r w:rsidR="00552A99" w:rsidRPr="00681FB9">
        <w:t>emovoski</w:t>
      </w:r>
      <w:proofErr w:type="spellEnd"/>
      <w:r w:rsidR="003B14B3" w:rsidRPr="00681FB9">
        <w:t xml:space="preserve"> suggest moving forward we can work with Monaca Turners, Rhythm in Motions, and the school to spread out all the squads and plan ahead.  Samantha Campbell states if we plan to spread out next year additional tagging can be scheduled.  </w:t>
      </w:r>
      <w:r w:rsidR="00233870" w:rsidRPr="00681FB9">
        <w:t>This is a future needs issue.  Availability</w:t>
      </w:r>
      <w:r w:rsidR="00552A99" w:rsidRPr="00681FB9">
        <w:t xml:space="preserve"> from Middle School was</w:t>
      </w:r>
      <w:r w:rsidR="00233870" w:rsidRPr="00681FB9">
        <w:t xml:space="preserve"> only given 6 days prior-this causes the issue. </w:t>
      </w:r>
    </w:p>
    <w:p w14:paraId="3721CA1D" w14:textId="25468F14" w:rsidR="001E14E3" w:rsidRPr="00681FB9" w:rsidRDefault="00992729" w:rsidP="00681FB9">
      <w:pPr>
        <w:tabs>
          <w:tab w:val="left" w:pos="2820"/>
        </w:tabs>
        <w:ind w:left="0"/>
      </w:pPr>
      <w:r w:rsidRPr="00681FB9">
        <w:t xml:space="preserve">Field:  Cheer-are we moving to the “home” side? </w:t>
      </w:r>
      <w:r w:rsidR="00A80D82" w:rsidRPr="00681FB9">
        <w:t>End zone by the road.</w:t>
      </w:r>
      <w:r w:rsidRPr="00681FB9">
        <w:t xml:space="preserve"> Handicap concerns for field?  </w:t>
      </w:r>
      <w:r w:rsidR="00A80D82" w:rsidRPr="00681FB9">
        <w:t xml:space="preserve">Possibly put a volunteer to guide persons or announce handicapped area?  50-50 at gate suggested by Evan Snyder.  Termites will scrimmage at our practice field tomorrow vs. New Brighton starts at 6:00 pm. Tricia </w:t>
      </w:r>
      <w:proofErr w:type="spellStart"/>
      <w:r w:rsidR="00A80D82" w:rsidRPr="00681FB9">
        <w:t>C</w:t>
      </w:r>
      <w:r w:rsidR="00552A99" w:rsidRPr="00681FB9">
        <w:t>antito</w:t>
      </w:r>
      <w:proofErr w:type="spellEnd"/>
      <w:r w:rsidR="00A80D82" w:rsidRPr="00681FB9">
        <w:t xml:space="preserve"> asks </w:t>
      </w:r>
      <w:r w:rsidR="00552A99" w:rsidRPr="00681FB9">
        <w:t xml:space="preserve">for clarification </w:t>
      </w:r>
      <w:r w:rsidR="00A80D82" w:rsidRPr="00681FB9">
        <w:t>where cheer should hold the crash-response</w:t>
      </w:r>
      <w:proofErr w:type="gramStart"/>
      <w:r w:rsidR="00A80D82" w:rsidRPr="00681FB9">
        <w:t>….down</w:t>
      </w:r>
      <w:proofErr w:type="gramEnd"/>
      <w:r w:rsidR="00A80D82" w:rsidRPr="00681FB9">
        <w:t xml:space="preserve"> the ramp.   </w:t>
      </w:r>
      <w:r w:rsidR="00201C3C" w:rsidRPr="00681FB9">
        <w:t xml:space="preserve">Accepted:  </w:t>
      </w:r>
      <w:r w:rsidR="00A80D82" w:rsidRPr="00681FB9">
        <w:t>Samantha Conti and Todd Alexander</w:t>
      </w:r>
    </w:p>
    <w:p w14:paraId="7CA907BF" w14:textId="612F7D7D" w:rsidR="003033C7" w:rsidRPr="00681FB9" w:rsidRDefault="00A4511E" w:rsidP="00AE6C1E">
      <w:pPr>
        <w:pStyle w:val="ListParagraph"/>
        <w:numPr>
          <w:ilvl w:val="0"/>
          <w:numId w:val="0"/>
        </w:numPr>
        <w:jc w:val="both"/>
        <w:rPr>
          <w:b/>
          <w:color w:val="FF0000"/>
        </w:rPr>
      </w:pPr>
      <w:r w:rsidRPr="00681FB9">
        <w:rPr>
          <w:b/>
          <w:color w:val="FF0000"/>
        </w:rPr>
        <w:t xml:space="preserve">New </w:t>
      </w:r>
      <w:r w:rsidR="00AE6C1E" w:rsidRPr="00681FB9">
        <w:rPr>
          <w:b/>
          <w:color w:val="FF0000"/>
        </w:rPr>
        <w:t>business</w:t>
      </w:r>
    </w:p>
    <w:p w14:paraId="29B23C85" w14:textId="403B1157" w:rsidR="00A80D82" w:rsidRPr="00681FB9" w:rsidRDefault="00552A99" w:rsidP="003033C7">
      <w:pPr>
        <w:pStyle w:val="ListParagraph"/>
        <w:numPr>
          <w:ilvl w:val="0"/>
          <w:numId w:val="42"/>
        </w:numPr>
        <w:jc w:val="both"/>
        <w:rPr>
          <w:b/>
        </w:rPr>
      </w:pPr>
      <w:r w:rsidRPr="00681FB9">
        <w:rPr>
          <w:b/>
        </w:rPr>
        <w:t>Per Justin Tonya-</w:t>
      </w:r>
      <w:r w:rsidR="00A80D82" w:rsidRPr="00681FB9">
        <w:rPr>
          <w:b/>
        </w:rPr>
        <w:t xml:space="preserve">Issue with Twerp mom at practice.  She has secured an attorney who has contacted CV.  We now have an attorney, Nick </w:t>
      </w:r>
      <w:proofErr w:type="spellStart"/>
      <w:r w:rsidR="00A80D82" w:rsidRPr="00681FB9">
        <w:rPr>
          <w:b/>
        </w:rPr>
        <w:t>Urick</w:t>
      </w:r>
      <w:proofErr w:type="spellEnd"/>
      <w:r w:rsidR="00A80D82" w:rsidRPr="00681FB9">
        <w:rPr>
          <w:b/>
        </w:rPr>
        <w:t xml:space="preserve">, we have met with.  Equipment returned-birth certificate given to New Brighton Coach by Todd Alexander.  </w:t>
      </w:r>
    </w:p>
    <w:p w14:paraId="3847E281" w14:textId="1C815BFA" w:rsidR="00457816" w:rsidRPr="00681FB9" w:rsidRDefault="00457816" w:rsidP="003033C7">
      <w:pPr>
        <w:pStyle w:val="ListParagraph"/>
        <w:numPr>
          <w:ilvl w:val="0"/>
          <w:numId w:val="42"/>
        </w:numPr>
        <w:jc w:val="both"/>
        <w:rPr>
          <w:b/>
        </w:rPr>
      </w:pPr>
      <w:r w:rsidRPr="00681FB9">
        <w:rPr>
          <w:b/>
        </w:rPr>
        <w:t xml:space="preserve">Marcy Hall submitted resignation of secretary.  In following bylaws-nominations were made and voted upon by executive committee to replace secretary position.  </w:t>
      </w:r>
    </w:p>
    <w:p w14:paraId="4F259CF8" w14:textId="05A17FBF" w:rsidR="00457816" w:rsidRPr="00681FB9" w:rsidRDefault="00457816" w:rsidP="00457816">
      <w:pPr>
        <w:pStyle w:val="ListParagraph"/>
        <w:numPr>
          <w:ilvl w:val="0"/>
          <w:numId w:val="0"/>
        </w:numPr>
        <w:ind w:left="2160"/>
        <w:jc w:val="both"/>
        <w:rPr>
          <w:b/>
        </w:rPr>
      </w:pPr>
      <w:r w:rsidRPr="00681FB9">
        <w:rPr>
          <w:b/>
        </w:rPr>
        <w:t>Secretary position:  Amber Tonya was nominated by Samantha Campbell</w:t>
      </w:r>
    </w:p>
    <w:p w14:paraId="1FAE6FA5" w14:textId="6B99E75A" w:rsidR="00457816" w:rsidRPr="00681FB9" w:rsidRDefault="00457816" w:rsidP="00457816">
      <w:pPr>
        <w:pStyle w:val="ListParagraph"/>
        <w:numPr>
          <w:ilvl w:val="0"/>
          <w:numId w:val="0"/>
        </w:numPr>
        <w:ind w:left="2160"/>
        <w:jc w:val="both"/>
        <w:rPr>
          <w:b/>
        </w:rPr>
      </w:pPr>
      <w:r w:rsidRPr="00681FB9">
        <w:rPr>
          <w:b/>
        </w:rPr>
        <w:lastRenderedPageBreak/>
        <w:t xml:space="preserve">Open Board position:  Tricia </w:t>
      </w:r>
      <w:proofErr w:type="spellStart"/>
      <w:r w:rsidRPr="00681FB9">
        <w:rPr>
          <w:b/>
        </w:rPr>
        <w:t>Cantito</w:t>
      </w:r>
      <w:proofErr w:type="spellEnd"/>
      <w:r w:rsidRPr="00681FB9">
        <w:rPr>
          <w:b/>
        </w:rPr>
        <w:t xml:space="preserve"> was nominated by Amber Tonya</w:t>
      </w:r>
    </w:p>
    <w:p w14:paraId="0A4D5EC3" w14:textId="6331416F" w:rsidR="00457816" w:rsidRPr="00681FB9" w:rsidRDefault="00457816" w:rsidP="00457816">
      <w:pPr>
        <w:pStyle w:val="ListParagraph"/>
        <w:numPr>
          <w:ilvl w:val="0"/>
          <w:numId w:val="0"/>
        </w:numPr>
        <w:ind w:left="2880"/>
        <w:jc w:val="both"/>
        <w:rPr>
          <w:b/>
        </w:rPr>
      </w:pPr>
      <w:r w:rsidRPr="00681FB9">
        <w:rPr>
          <w:b/>
        </w:rPr>
        <w:t>Both parties accepted nominations.  Voted upon and passed by executive committee</w:t>
      </w:r>
      <w:r w:rsidR="00552A99" w:rsidRPr="00681FB9">
        <w:rPr>
          <w:b/>
        </w:rPr>
        <w:t xml:space="preserve"> </w:t>
      </w:r>
      <w:proofErr w:type="spellStart"/>
      <w:r w:rsidR="00552A99" w:rsidRPr="00681FB9">
        <w:rPr>
          <w:b/>
        </w:rPr>
        <w:t>unamiously</w:t>
      </w:r>
      <w:proofErr w:type="spellEnd"/>
      <w:r w:rsidRPr="00681FB9">
        <w:rPr>
          <w:b/>
        </w:rPr>
        <w:t xml:space="preserve"> 8/14/18</w:t>
      </w:r>
    </w:p>
    <w:p w14:paraId="729DD5B1" w14:textId="77777777" w:rsidR="00552A99" w:rsidRPr="00681FB9" w:rsidRDefault="003033C7" w:rsidP="003033C7">
      <w:pPr>
        <w:pStyle w:val="ListParagraph"/>
        <w:numPr>
          <w:ilvl w:val="0"/>
          <w:numId w:val="42"/>
        </w:numPr>
        <w:jc w:val="both"/>
        <w:rPr>
          <w:b/>
        </w:rPr>
      </w:pPr>
      <w:r w:rsidRPr="00681FB9">
        <w:rPr>
          <w:b/>
        </w:rPr>
        <w:t xml:space="preserve">Spirit Committee-Jaimee Ambrose appointed by president and accepted </w:t>
      </w:r>
    </w:p>
    <w:p w14:paraId="07315D79" w14:textId="50DABD52" w:rsidR="003033C7" w:rsidRPr="00681FB9" w:rsidRDefault="00A80D82" w:rsidP="00552A99">
      <w:pPr>
        <w:pStyle w:val="ListParagraph"/>
        <w:numPr>
          <w:ilvl w:val="0"/>
          <w:numId w:val="0"/>
        </w:numPr>
        <w:ind w:left="1440"/>
        <w:jc w:val="both"/>
        <w:rPr>
          <w:b/>
        </w:rPr>
      </w:pPr>
      <w:r w:rsidRPr="00681FB9">
        <w:rPr>
          <w:b/>
        </w:rPr>
        <w:t xml:space="preserve"> **** UPDATE:  process of </w:t>
      </w:r>
      <w:proofErr w:type="gramStart"/>
      <w:r w:rsidRPr="00681FB9">
        <w:rPr>
          <w:b/>
        </w:rPr>
        <w:t>making  photo</w:t>
      </w:r>
      <w:proofErr w:type="gramEnd"/>
      <w:r w:rsidRPr="00681FB9">
        <w:rPr>
          <w:b/>
        </w:rPr>
        <w:t xml:space="preserve"> boards for cheer and football.  163 Noise Makers competed for Saturday-each squad/team will pick up to pass out.  Treat exchange on Thursday for cheer and football-meet at practice field at 8pm.</w:t>
      </w:r>
    </w:p>
    <w:p w14:paraId="76955B7B" w14:textId="63667986" w:rsidR="003033C7" w:rsidRPr="00681FB9" w:rsidRDefault="003033C7" w:rsidP="003033C7">
      <w:pPr>
        <w:pStyle w:val="ListParagraph"/>
        <w:numPr>
          <w:ilvl w:val="0"/>
          <w:numId w:val="42"/>
        </w:numPr>
        <w:jc w:val="both"/>
        <w:rPr>
          <w:b/>
        </w:rPr>
      </w:pPr>
      <w:r w:rsidRPr="00681FB9">
        <w:rPr>
          <w:b/>
        </w:rPr>
        <w:t xml:space="preserve">Community Service Committee-Amy </w:t>
      </w:r>
      <w:proofErr w:type="spellStart"/>
      <w:r w:rsidRPr="00681FB9">
        <w:rPr>
          <w:b/>
        </w:rPr>
        <w:t>Gerovac</w:t>
      </w:r>
      <w:proofErr w:type="spellEnd"/>
      <w:r w:rsidRPr="00681FB9">
        <w:rPr>
          <w:b/>
        </w:rPr>
        <w:t xml:space="preserve"> appointed by President and accepted</w:t>
      </w:r>
      <w:r w:rsidR="00A80D82" w:rsidRPr="00681FB9">
        <w:rPr>
          <w:b/>
        </w:rPr>
        <w:t xml:space="preserve">-has done this in the past.  We attempt to pick a family in the community with needs.  </w:t>
      </w:r>
    </w:p>
    <w:p w14:paraId="361E38B5" w14:textId="1A20C80F" w:rsidR="003033C7" w:rsidRPr="00681FB9" w:rsidRDefault="003033C7" w:rsidP="003033C7">
      <w:pPr>
        <w:pStyle w:val="ListParagraph"/>
        <w:numPr>
          <w:ilvl w:val="0"/>
          <w:numId w:val="42"/>
        </w:numPr>
        <w:jc w:val="both"/>
        <w:rPr>
          <w:b/>
        </w:rPr>
      </w:pPr>
      <w:r w:rsidRPr="00681FB9">
        <w:rPr>
          <w:b/>
        </w:rPr>
        <w:t>Pick date for Community Service Committee</w:t>
      </w:r>
      <w:r w:rsidR="00A80D82" w:rsidRPr="00681FB9">
        <w:rPr>
          <w:b/>
        </w:rPr>
        <w:t xml:space="preserve"> Game  </w:t>
      </w:r>
    </w:p>
    <w:p w14:paraId="76A79707" w14:textId="49E6AB5F" w:rsidR="00A80D82" w:rsidRPr="00681FB9" w:rsidRDefault="0035563C" w:rsidP="00A80D82">
      <w:pPr>
        <w:pStyle w:val="ListParagraph"/>
        <w:numPr>
          <w:ilvl w:val="0"/>
          <w:numId w:val="0"/>
        </w:numPr>
        <w:ind w:left="1440"/>
        <w:jc w:val="both"/>
        <w:rPr>
          <w:b/>
        </w:rPr>
      </w:pPr>
      <w:r w:rsidRPr="00681FB9">
        <w:rPr>
          <w:b/>
        </w:rPr>
        <w:t>Vs. Beaver Falls by show of Hands</w:t>
      </w:r>
      <w:r w:rsidR="00552A99" w:rsidRPr="00681FB9">
        <w:rPr>
          <w:b/>
        </w:rPr>
        <w:t xml:space="preserve"> 9/15/18</w:t>
      </w:r>
    </w:p>
    <w:p w14:paraId="0A001B02" w14:textId="5CE33DFF" w:rsidR="003033C7" w:rsidRPr="00681FB9" w:rsidRDefault="003033C7" w:rsidP="003033C7">
      <w:pPr>
        <w:pStyle w:val="ListParagraph"/>
        <w:numPr>
          <w:ilvl w:val="0"/>
          <w:numId w:val="42"/>
        </w:numPr>
        <w:jc w:val="both"/>
        <w:rPr>
          <w:b/>
        </w:rPr>
      </w:pPr>
      <w:r w:rsidRPr="00681FB9">
        <w:rPr>
          <w:b/>
        </w:rPr>
        <w:t>Senior Night-pick date and decide what we are doing for last years Midgets who were not honored.</w:t>
      </w:r>
    </w:p>
    <w:p w14:paraId="14CE404C" w14:textId="7C64E695" w:rsidR="0035563C" w:rsidRPr="00681FB9" w:rsidRDefault="0035563C" w:rsidP="0035563C">
      <w:pPr>
        <w:pStyle w:val="ListParagraph"/>
        <w:numPr>
          <w:ilvl w:val="1"/>
          <w:numId w:val="42"/>
        </w:numPr>
        <w:jc w:val="both"/>
        <w:rPr>
          <w:b/>
        </w:rPr>
      </w:pPr>
      <w:r w:rsidRPr="00681FB9">
        <w:rPr>
          <w:b/>
        </w:rPr>
        <w:t xml:space="preserve">Vs. Brighton </w:t>
      </w:r>
      <w:proofErr w:type="spellStart"/>
      <w:proofErr w:type="gramStart"/>
      <w:r w:rsidRPr="00681FB9">
        <w:rPr>
          <w:b/>
        </w:rPr>
        <w:t>Twp</w:t>
      </w:r>
      <w:proofErr w:type="spellEnd"/>
      <w:r w:rsidR="00552A99" w:rsidRPr="00681FB9">
        <w:rPr>
          <w:b/>
        </w:rPr>
        <w:t xml:space="preserve">  by</w:t>
      </w:r>
      <w:proofErr w:type="gramEnd"/>
      <w:r w:rsidR="00552A99" w:rsidRPr="00681FB9">
        <w:rPr>
          <w:b/>
        </w:rPr>
        <w:t xml:space="preserve"> show of hands 9/22/18</w:t>
      </w:r>
    </w:p>
    <w:p w14:paraId="6C14F714" w14:textId="6DD0F5FF" w:rsidR="0035563C" w:rsidRPr="00681FB9" w:rsidRDefault="0035563C" w:rsidP="0035563C">
      <w:pPr>
        <w:pStyle w:val="ListParagraph"/>
        <w:numPr>
          <w:ilvl w:val="1"/>
          <w:numId w:val="42"/>
        </w:numPr>
        <w:jc w:val="both"/>
        <w:rPr>
          <w:b/>
        </w:rPr>
      </w:pPr>
      <w:r w:rsidRPr="00681FB9">
        <w:rPr>
          <w:b/>
        </w:rPr>
        <w:t>What are we doing for last year 1</w:t>
      </w:r>
      <w:r w:rsidRPr="00681FB9">
        <w:rPr>
          <w:b/>
          <w:vertAlign w:val="superscript"/>
        </w:rPr>
        <w:t>st</w:t>
      </w:r>
      <w:r w:rsidRPr="00681FB9">
        <w:rPr>
          <w:b/>
        </w:rPr>
        <w:t xml:space="preserve"> year midgets?  Give option to let them walk.  Graduate Midget Cheer; 2</w:t>
      </w:r>
      <w:r w:rsidRPr="00681FB9">
        <w:rPr>
          <w:b/>
          <w:vertAlign w:val="superscript"/>
        </w:rPr>
        <w:t>nd</w:t>
      </w:r>
      <w:r w:rsidRPr="00681FB9">
        <w:rPr>
          <w:b/>
        </w:rPr>
        <w:t xml:space="preserve"> year Mighty Mites.  </w:t>
      </w:r>
    </w:p>
    <w:p w14:paraId="253DF9BF" w14:textId="748D6FC3" w:rsidR="003033C7" w:rsidRPr="00681FB9" w:rsidRDefault="003033C7" w:rsidP="003033C7">
      <w:pPr>
        <w:pStyle w:val="ListParagraph"/>
        <w:numPr>
          <w:ilvl w:val="0"/>
          <w:numId w:val="42"/>
        </w:numPr>
        <w:jc w:val="both"/>
        <w:rPr>
          <w:b/>
        </w:rPr>
      </w:pPr>
      <w:r w:rsidRPr="00681FB9">
        <w:rPr>
          <w:b/>
        </w:rPr>
        <w:t>Cheer-gym fee allotment via tagging at Rural King</w:t>
      </w:r>
    </w:p>
    <w:p w14:paraId="71058F09" w14:textId="4A6F15FA" w:rsidR="00C276DE" w:rsidRPr="00681FB9" w:rsidRDefault="00C276DE" w:rsidP="00C276DE">
      <w:pPr>
        <w:jc w:val="both"/>
        <w:rPr>
          <w:b/>
        </w:rPr>
      </w:pPr>
    </w:p>
    <w:p w14:paraId="22AAEEAA" w14:textId="10E5AC62" w:rsidR="00C276DE" w:rsidRPr="00681FB9" w:rsidRDefault="00C276DE" w:rsidP="00C276DE">
      <w:pPr>
        <w:jc w:val="both"/>
        <w:rPr>
          <w:b/>
        </w:rPr>
      </w:pPr>
      <w:r w:rsidRPr="00681FB9">
        <w:rPr>
          <w:b/>
        </w:rPr>
        <w:t xml:space="preserve">Accepted by:  </w:t>
      </w:r>
      <w:r w:rsidR="00582010" w:rsidRPr="00681FB9">
        <w:rPr>
          <w:b/>
        </w:rPr>
        <w:t>Eric Hill and Sarah</w:t>
      </w:r>
      <w:r w:rsidR="00552A99" w:rsidRPr="00681FB9">
        <w:rPr>
          <w:b/>
        </w:rPr>
        <w:t xml:space="preserve"> Keener</w:t>
      </w:r>
    </w:p>
    <w:p w14:paraId="3236D143" w14:textId="7C06C4D0" w:rsidR="00C276DE" w:rsidRPr="00681FB9" w:rsidRDefault="00C276DE" w:rsidP="00C276DE">
      <w:pPr>
        <w:jc w:val="both"/>
        <w:rPr>
          <w:b/>
        </w:rPr>
      </w:pPr>
    </w:p>
    <w:p w14:paraId="2AB958B9" w14:textId="5805118E" w:rsidR="00C276DE" w:rsidRDefault="006705E8" w:rsidP="00C276DE">
      <w:pPr>
        <w:jc w:val="both"/>
        <w:rPr>
          <w:b/>
        </w:rPr>
      </w:pPr>
      <w:r w:rsidRPr="00681FB9">
        <w:rPr>
          <w:b/>
        </w:rPr>
        <w:t xml:space="preserve">Meeting </w:t>
      </w:r>
      <w:r w:rsidR="00C276DE" w:rsidRPr="00681FB9">
        <w:rPr>
          <w:b/>
        </w:rPr>
        <w:t>Called to close</w:t>
      </w:r>
      <w:r w:rsidRPr="00681FB9">
        <w:rPr>
          <w:b/>
        </w:rPr>
        <w:t xml:space="preserve"> @</w:t>
      </w:r>
      <w:r w:rsidR="00582010" w:rsidRPr="00681FB9">
        <w:rPr>
          <w:b/>
        </w:rPr>
        <w:t xml:space="preserve"> 9:36 pm</w:t>
      </w:r>
    </w:p>
    <w:p w14:paraId="557F63A1" w14:textId="131DF8AC" w:rsidR="007B69A5" w:rsidRDefault="007B69A5" w:rsidP="00C276DE">
      <w:pPr>
        <w:jc w:val="both"/>
        <w:rPr>
          <w:b/>
        </w:rPr>
      </w:pPr>
    </w:p>
    <w:p w14:paraId="7FD9A883" w14:textId="5C22951C" w:rsidR="007B69A5" w:rsidRDefault="007B69A5" w:rsidP="00C276DE">
      <w:pPr>
        <w:jc w:val="both"/>
        <w:rPr>
          <w:b/>
        </w:rPr>
      </w:pPr>
    </w:p>
    <w:p w14:paraId="05F47250" w14:textId="31F36C22" w:rsidR="007B69A5" w:rsidRDefault="007B69A5" w:rsidP="007B69A5">
      <w:pPr>
        <w:pStyle w:val="ListParagraph"/>
        <w:numPr>
          <w:ilvl w:val="0"/>
          <w:numId w:val="0"/>
        </w:numPr>
        <w:ind w:left="187"/>
        <w:rPr>
          <w:b/>
        </w:rPr>
      </w:pPr>
      <w:r>
        <w:rPr>
          <w:b/>
        </w:rPr>
        <w:t>8/24/18-</w:t>
      </w:r>
      <w:r>
        <w:rPr>
          <w:b/>
        </w:rPr>
        <w:t>Minutes read by Brittany Hill-</w:t>
      </w:r>
      <w:r w:rsidRPr="006B1638">
        <w:rPr>
          <w:b/>
        </w:rPr>
        <w:t xml:space="preserve">Approved by:  </w:t>
      </w:r>
      <w:r>
        <w:rPr>
          <w:b/>
        </w:rPr>
        <w:t>Evan Snyder &amp; Samantha Conti</w:t>
      </w:r>
    </w:p>
    <w:p w14:paraId="62881862" w14:textId="74B1E374" w:rsidR="007B69A5" w:rsidRPr="006B1638" w:rsidRDefault="007B69A5" w:rsidP="007B69A5">
      <w:pPr>
        <w:pStyle w:val="ListParagraph"/>
        <w:numPr>
          <w:ilvl w:val="0"/>
          <w:numId w:val="0"/>
        </w:numPr>
        <w:ind w:left="187"/>
        <w:rPr>
          <w:b/>
        </w:rPr>
      </w:pPr>
      <w:r>
        <w:rPr>
          <w:b/>
        </w:rPr>
        <w:t>Filed by Amber Tonya/Secretary</w:t>
      </w:r>
      <w:bookmarkStart w:id="0" w:name="_GoBack"/>
      <w:bookmarkEnd w:id="0"/>
    </w:p>
    <w:p w14:paraId="35BF4630" w14:textId="77777777" w:rsidR="007B69A5" w:rsidRPr="00681FB9" w:rsidRDefault="007B69A5" w:rsidP="00C276DE">
      <w:pPr>
        <w:jc w:val="both"/>
        <w:rPr>
          <w:b/>
        </w:rPr>
      </w:pPr>
    </w:p>
    <w:p w14:paraId="5F12B1E6" w14:textId="78ABBFB8" w:rsidR="0058259F" w:rsidRPr="00681FB9" w:rsidRDefault="0058259F" w:rsidP="001E14E3">
      <w:pPr>
        <w:pStyle w:val="ListParagraph"/>
        <w:numPr>
          <w:ilvl w:val="0"/>
          <w:numId w:val="0"/>
        </w:numPr>
        <w:rPr>
          <w:b/>
          <w:color w:val="FF0000"/>
        </w:rPr>
      </w:pPr>
    </w:p>
    <w:p w14:paraId="6B3FA822" w14:textId="77777777" w:rsidR="00AE6C1E" w:rsidRPr="00681FB9" w:rsidRDefault="00AE6C1E" w:rsidP="00AE6C1E">
      <w:pPr>
        <w:pStyle w:val="ListParagraph"/>
        <w:numPr>
          <w:ilvl w:val="0"/>
          <w:numId w:val="0"/>
        </w:numPr>
        <w:jc w:val="both"/>
        <w:rPr>
          <w:b/>
          <w:color w:val="FF0000"/>
        </w:rPr>
      </w:pPr>
    </w:p>
    <w:p w14:paraId="0422098E" w14:textId="77777777" w:rsidR="00AE6C1E" w:rsidRPr="00681FB9" w:rsidRDefault="00AE6C1E" w:rsidP="00AE6C1E">
      <w:pPr>
        <w:pStyle w:val="ListParagraph"/>
        <w:numPr>
          <w:ilvl w:val="0"/>
          <w:numId w:val="0"/>
        </w:numPr>
        <w:rPr>
          <w:b/>
          <w:color w:val="548DD4" w:themeColor="text2" w:themeTint="99"/>
        </w:rPr>
      </w:pPr>
    </w:p>
    <w:p w14:paraId="28D540F6" w14:textId="77777777" w:rsidR="00B55A38" w:rsidRPr="00681FB9" w:rsidRDefault="00B55A38" w:rsidP="00B55A38">
      <w:pPr>
        <w:pStyle w:val="ListParagraph"/>
        <w:numPr>
          <w:ilvl w:val="0"/>
          <w:numId w:val="0"/>
        </w:numPr>
        <w:ind w:left="720"/>
        <w:rPr>
          <w:color w:val="548DD4" w:themeColor="text2" w:themeTint="99"/>
        </w:rPr>
      </w:pPr>
    </w:p>
    <w:sectPr w:rsidR="00B55A38" w:rsidRPr="00681FB9" w:rsidSect="00C42F3E">
      <w:pgSz w:w="12240" w:h="15840"/>
      <w:pgMar w:top="720" w:right="172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9B1586"/>
    <w:multiLevelType w:val="hybridMultilevel"/>
    <w:tmpl w:val="F0745A2A"/>
    <w:lvl w:ilvl="0" w:tplc="ECE0DF88">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148619C0"/>
    <w:multiLevelType w:val="hybridMultilevel"/>
    <w:tmpl w:val="C9627280"/>
    <w:lvl w:ilvl="0" w:tplc="1542D996">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C11C1D"/>
    <w:multiLevelType w:val="hybridMultilevel"/>
    <w:tmpl w:val="6E68F3F6"/>
    <w:lvl w:ilvl="0" w:tplc="07CC6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A93149"/>
    <w:multiLevelType w:val="hybridMultilevel"/>
    <w:tmpl w:val="B7D02C00"/>
    <w:lvl w:ilvl="0" w:tplc="0952E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66B5D"/>
    <w:multiLevelType w:val="hybridMultilevel"/>
    <w:tmpl w:val="CCCEB7E6"/>
    <w:lvl w:ilvl="0" w:tplc="7DB0390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6159DC"/>
    <w:multiLevelType w:val="hybridMultilevel"/>
    <w:tmpl w:val="1776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6C10D7"/>
    <w:multiLevelType w:val="hybridMultilevel"/>
    <w:tmpl w:val="85A81954"/>
    <w:lvl w:ilvl="0" w:tplc="FAF2BFD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5" w15:restartNumberingAfterBreak="0">
    <w:nsid w:val="36157DCA"/>
    <w:multiLevelType w:val="hybridMultilevel"/>
    <w:tmpl w:val="20769304"/>
    <w:lvl w:ilvl="0" w:tplc="884086B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951A8"/>
    <w:multiLevelType w:val="hybridMultilevel"/>
    <w:tmpl w:val="2E2A73C4"/>
    <w:lvl w:ilvl="0" w:tplc="0B64525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4E862210"/>
    <w:multiLevelType w:val="hybridMultilevel"/>
    <w:tmpl w:val="3AD80420"/>
    <w:lvl w:ilvl="0" w:tplc="5D224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8417A"/>
    <w:multiLevelType w:val="hybridMultilevel"/>
    <w:tmpl w:val="36F6CD54"/>
    <w:lvl w:ilvl="0" w:tplc="96A262D6">
      <w:start w:val="1"/>
      <w:numFmt w:val="lowerLetter"/>
      <w:lvlText w:val="%1."/>
      <w:lvlJc w:val="left"/>
      <w:pPr>
        <w:ind w:left="547" w:hanging="360"/>
      </w:pPr>
      <w:rPr>
        <w:rFonts w:hint="default"/>
        <w:b w:val="0"/>
        <w:color w:val="auto"/>
      </w:rPr>
    </w:lvl>
    <w:lvl w:ilvl="1" w:tplc="C4BCE17E">
      <w:start w:val="1"/>
      <w:numFmt w:val="lowerLetter"/>
      <w:lvlText w:val="%2."/>
      <w:lvlJc w:val="left"/>
      <w:pPr>
        <w:ind w:left="1267" w:hanging="360"/>
      </w:pPr>
      <w:rPr>
        <w:b w:val="0"/>
        <w:color w:val="auto"/>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94C0C0E"/>
    <w:multiLevelType w:val="hybridMultilevel"/>
    <w:tmpl w:val="0B340C18"/>
    <w:lvl w:ilvl="0" w:tplc="F4C4B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35466"/>
    <w:multiLevelType w:val="hybridMultilevel"/>
    <w:tmpl w:val="8294F904"/>
    <w:lvl w:ilvl="0" w:tplc="AAB4585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62A05DE6"/>
    <w:multiLevelType w:val="hybridMultilevel"/>
    <w:tmpl w:val="C8AADBD8"/>
    <w:lvl w:ilvl="0" w:tplc="C57E2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E2DCD"/>
    <w:multiLevelType w:val="hybridMultilevel"/>
    <w:tmpl w:val="88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67B27"/>
    <w:multiLevelType w:val="hybridMultilevel"/>
    <w:tmpl w:val="9F0872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0F124CF"/>
    <w:multiLevelType w:val="hybridMultilevel"/>
    <w:tmpl w:val="C5000A42"/>
    <w:lvl w:ilvl="0" w:tplc="DB7A8FB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3"/>
  </w:num>
  <w:num w:numId="2">
    <w:abstractNumId w:val="15"/>
  </w:num>
  <w:num w:numId="3">
    <w:abstractNumId w:val="20"/>
  </w:num>
  <w:num w:numId="4">
    <w:abstractNumId w:val="11"/>
  </w:num>
  <w:num w:numId="5">
    <w:abstractNumId w:val="36"/>
  </w:num>
  <w:num w:numId="6">
    <w:abstractNumId w:val="10"/>
  </w:num>
  <w:num w:numId="7">
    <w:abstractNumId w:val="30"/>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8"/>
  </w:num>
  <w:num w:numId="24">
    <w:abstractNumId w:val="18"/>
  </w:num>
  <w:num w:numId="25">
    <w:abstractNumId w:val="24"/>
  </w:num>
  <w:num w:numId="26">
    <w:abstractNumId w:val="31"/>
  </w:num>
  <w:num w:numId="27">
    <w:abstractNumId w:val="27"/>
  </w:num>
  <w:num w:numId="28">
    <w:abstractNumId w:val="29"/>
  </w:num>
  <w:num w:numId="29">
    <w:abstractNumId w:val="14"/>
  </w:num>
  <w:num w:numId="30">
    <w:abstractNumId w:val="16"/>
  </w:num>
  <w:num w:numId="31">
    <w:abstractNumId w:val="32"/>
  </w:num>
  <w:num w:numId="32">
    <w:abstractNumId w:val="23"/>
  </w:num>
  <w:num w:numId="33">
    <w:abstractNumId w:val="26"/>
  </w:num>
  <w:num w:numId="34">
    <w:abstractNumId w:val="12"/>
  </w:num>
  <w:num w:numId="35">
    <w:abstractNumId w:val="13"/>
  </w:num>
  <w:num w:numId="36">
    <w:abstractNumId w:val="25"/>
  </w:num>
  <w:num w:numId="37">
    <w:abstractNumId w:val="28"/>
  </w:num>
  <w:num w:numId="38">
    <w:abstractNumId w:val="37"/>
  </w:num>
  <w:num w:numId="39">
    <w:abstractNumId w:val="21"/>
  </w:num>
  <w:num w:numId="40">
    <w:abstractNumId w:val="34"/>
  </w:num>
  <w:num w:numId="41">
    <w:abstractNumId w:val="17"/>
  </w:num>
  <w:num w:numId="42">
    <w:abstractNumId w:val="35"/>
  </w:num>
  <w:num w:numId="4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3E"/>
    <w:rsid w:val="00042936"/>
    <w:rsid w:val="0007555D"/>
    <w:rsid w:val="00095C05"/>
    <w:rsid w:val="000E2FAD"/>
    <w:rsid w:val="00101112"/>
    <w:rsid w:val="00121B90"/>
    <w:rsid w:val="001326BD"/>
    <w:rsid w:val="00140DAE"/>
    <w:rsid w:val="001423A6"/>
    <w:rsid w:val="0015180F"/>
    <w:rsid w:val="00193653"/>
    <w:rsid w:val="001E14E3"/>
    <w:rsid w:val="001F17CA"/>
    <w:rsid w:val="00201C3C"/>
    <w:rsid w:val="00215A86"/>
    <w:rsid w:val="00233870"/>
    <w:rsid w:val="00257E14"/>
    <w:rsid w:val="002761C5"/>
    <w:rsid w:val="002966F0"/>
    <w:rsid w:val="00297C1F"/>
    <w:rsid w:val="002A0A97"/>
    <w:rsid w:val="002C3DE4"/>
    <w:rsid w:val="003033C7"/>
    <w:rsid w:val="00316C32"/>
    <w:rsid w:val="00337A32"/>
    <w:rsid w:val="0035563C"/>
    <w:rsid w:val="003574FD"/>
    <w:rsid w:val="00360B6E"/>
    <w:rsid w:val="00364D95"/>
    <w:rsid w:val="003765C4"/>
    <w:rsid w:val="0039654D"/>
    <w:rsid w:val="003A74EF"/>
    <w:rsid w:val="003B14B3"/>
    <w:rsid w:val="003D5FC5"/>
    <w:rsid w:val="004119BE"/>
    <w:rsid w:val="00411F8B"/>
    <w:rsid w:val="00457816"/>
    <w:rsid w:val="00477352"/>
    <w:rsid w:val="004B5C09"/>
    <w:rsid w:val="004E227E"/>
    <w:rsid w:val="004E291B"/>
    <w:rsid w:val="004E6CF5"/>
    <w:rsid w:val="0055243E"/>
    <w:rsid w:val="00552A99"/>
    <w:rsid w:val="00554276"/>
    <w:rsid w:val="00582010"/>
    <w:rsid w:val="0058259F"/>
    <w:rsid w:val="005B24A0"/>
    <w:rsid w:val="005F45A3"/>
    <w:rsid w:val="00616B41"/>
    <w:rsid w:val="00620AE8"/>
    <w:rsid w:val="0064628C"/>
    <w:rsid w:val="006705E8"/>
    <w:rsid w:val="00674FAE"/>
    <w:rsid w:val="00680296"/>
    <w:rsid w:val="0068195C"/>
    <w:rsid w:val="00681FB9"/>
    <w:rsid w:val="006C3011"/>
    <w:rsid w:val="006F03D4"/>
    <w:rsid w:val="00717B64"/>
    <w:rsid w:val="00741F98"/>
    <w:rsid w:val="00771C24"/>
    <w:rsid w:val="00775700"/>
    <w:rsid w:val="007B0712"/>
    <w:rsid w:val="007B6074"/>
    <w:rsid w:val="007B69A5"/>
    <w:rsid w:val="007D5836"/>
    <w:rsid w:val="007F0070"/>
    <w:rsid w:val="00816D5D"/>
    <w:rsid w:val="008240DA"/>
    <w:rsid w:val="00833655"/>
    <w:rsid w:val="0083755C"/>
    <w:rsid w:val="008444CC"/>
    <w:rsid w:val="00867EA4"/>
    <w:rsid w:val="00895FB9"/>
    <w:rsid w:val="008E476B"/>
    <w:rsid w:val="0093480C"/>
    <w:rsid w:val="009560E8"/>
    <w:rsid w:val="0097777B"/>
    <w:rsid w:val="009921B8"/>
    <w:rsid w:val="00992729"/>
    <w:rsid w:val="00993B51"/>
    <w:rsid w:val="009A4A55"/>
    <w:rsid w:val="00A07662"/>
    <w:rsid w:val="00A4511E"/>
    <w:rsid w:val="00A609D6"/>
    <w:rsid w:val="00A6408A"/>
    <w:rsid w:val="00A80D82"/>
    <w:rsid w:val="00A8335E"/>
    <w:rsid w:val="00A87891"/>
    <w:rsid w:val="00AE391E"/>
    <w:rsid w:val="00AE6C1E"/>
    <w:rsid w:val="00B435B5"/>
    <w:rsid w:val="00B5397D"/>
    <w:rsid w:val="00B55A38"/>
    <w:rsid w:val="00B61CB0"/>
    <w:rsid w:val="00BB542C"/>
    <w:rsid w:val="00C1643D"/>
    <w:rsid w:val="00C276DE"/>
    <w:rsid w:val="00C410C1"/>
    <w:rsid w:val="00C42F3E"/>
    <w:rsid w:val="00CB1663"/>
    <w:rsid w:val="00D105A7"/>
    <w:rsid w:val="00D31AB7"/>
    <w:rsid w:val="00D96624"/>
    <w:rsid w:val="00DD0739"/>
    <w:rsid w:val="00DE303D"/>
    <w:rsid w:val="00E460A2"/>
    <w:rsid w:val="00EA277E"/>
    <w:rsid w:val="00F25A1C"/>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CCCA020"/>
  <w15:docId w15:val="{DBCAEBCB-5137-42C6-B258-61208517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0C495FACE484F8AA53669C94A13E2"/>
        <w:category>
          <w:name w:val="General"/>
          <w:gallery w:val="placeholder"/>
        </w:category>
        <w:types>
          <w:type w:val="bbPlcHdr"/>
        </w:types>
        <w:behaviors>
          <w:behavior w:val="content"/>
        </w:behaviors>
        <w:guid w:val="{B682EF36-26C8-474C-866A-CA182D3E0824}"/>
      </w:docPartPr>
      <w:docPartBody>
        <w:p w:rsidR="00E9205C" w:rsidRDefault="0091430E">
          <w:pPr>
            <w:pStyle w:val="A7C0C495FACE484F8AA53669C94A13E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30E"/>
    <w:rsid w:val="00112F62"/>
    <w:rsid w:val="001442CB"/>
    <w:rsid w:val="002E229B"/>
    <w:rsid w:val="00616218"/>
    <w:rsid w:val="006504FD"/>
    <w:rsid w:val="00680203"/>
    <w:rsid w:val="00693F84"/>
    <w:rsid w:val="00740652"/>
    <w:rsid w:val="007A423C"/>
    <w:rsid w:val="00802D28"/>
    <w:rsid w:val="008E0160"/>
    <w:rsid w:val="0091291F"/>
    <w:rsid w:val="0091430E"/>
    <w:rsid w:val="009F2755"/>
    <w:rsid w:val="00A50CEC"/>
    <w:rsid w:val="00AB46B3"/>
    <w:rsid w:val="00B24AE3"/>
    <w:rsid w:val="00BB51F6"/>
    <w:rsid w:val="00BD1A81"/>
    <w:rsid w:val="00BF5BDC"/>
    <w:rsid w:val="00C81699"/>
    <w:rsid w:val="00DB38A0"/>
    <w:rsid w:val="00DD61A2"/>
    <w:rsid w:val="00E9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B616495A34E0FA4959886E0CBACC6">
    <w:name w:val="964B616495A34E0FA4959886E0CBACC6"/>
  </w:style>
  <w:style w:type="paragraph" w:customStyle="1" w:styleId="A7C0C495FACE484F8AA53669C94A13E2">
    <w:name w:val="A7C0C495FACE484F8AA53669C94A13E2"/>
  </w:style>
  <w:style w:type="paragraph" w:customStyle="1" w:styleId="7E73A1B3D2FE4F828AC658A31F702CCB">
    <w:name w:val="7E73A1B3D2FE4F828AC658A31F702CCB"/>
  </w:style>
  <w:style w:type="paragraph" w:customStyle="1" w:styleId="26C4874358954F4CAADD9FBFE91CBD23">
    <w:name w:val="26C4874358954F4CAADD9FBFE91CBD23"/>
  </w:style>
  <w:style w:type="paragraph" w:customStyle="1" w:styleId="24D6C63D2F224CE1AEF2D8A7510354C8">
    <w:name w:val="24D6C63D2F224CE1AEF2D8A7510354C8"/>
  </w:style>
  <w:style w:type="paragraph" w:customStyle="1" w:styleId="4DD64CBF773448E7BAFC41CCC03533BE">
    <w:name w:val="4DD64CBF773448E7BAFC41CCC03533BE"/>
  </w:style>
  <w:style w:type="paragraph" w:customStyle="1" w:styleId="4CE4448B325146AAB04388CF205E5E4F">
    <w:name w:val="4CE4448B325146AAB04388CF205E5E4F"/>
  </w:style>
  <w:style w:type="paragraph" w:customStyle="1" w:styleId="76377740508F42E4AD8D0166F6BE31B4">
    <w:name w:val="76377740508F42E4AD8D0166F6BE31B4"/>
  </w:style>
  <w:style w:type="paragraph" w:customStyle="1" w:styleId="FC0A51226DA848AC9CB9ABE696AFE010">
    <w:name w:val="FC0A51226DA848AC9CB9ABE696AFE010"/>
  </w:style>
  <w:style w:type="paragraph" w:customStyle="1" w:styleId="15253123907E46D6A64CB36C61AE4807">
    <w:name w:val="15253123907E46D6A64CB36C61AE4807"/>
  </w:style>
  <w:style w:type="paragraph" w:customStyle="1" w:styleId="D9F6A9AAA6B0480AAD60079577D4A2B7">
    <w:name w:val="D9F6A9AAA6B0480AAD60079577D4A2B7"/>
  </w:style>
  <w:style w:type="paragraph" w:customStyle="1" w:styleId="051B518C4117415F8492C06A742DCE2C">
    <w:name w:val="051B518C4117415F8492C06A742DC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0</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Melissa Hill</dc:creator>
  <cp:lastModifiedBy>CVLW Finance</cp:lastModifiedBy>
  <cp:revision>2</cp:revision>
  <cp:lastPrinted>2018-08-14T18:40:00Z</cp:lastPrinted>
  <dcterms:created xsi:type="dcterms:W3CDTF">2018-09-04T00:17:00Z</dcterms:created>
  <dcterms:modified xsi:type="dcterms:W3CDTF">2018-09-04T00:17:00Z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