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Tr="00BF2936">
        <w:trPr>
          <w:cantSplit/>
          <w:trHeight w:hRule="exact" w:val="4800"/>
          <w:jc w:val="center"/>
        </w:trPr>
        <w:tc>
          <w:tcPr>
            <w:tcW w:w="5760" w:type="dxa"/>
          </w:tcPr>
          <w:p w:rsidR="001E6A2A" w:rsidRPr="000878F2" w:rsidRDefault="000878F2" w:rsidP="000878F2">
            <w:pPr>
              <w:ind w:left="300" w:right="15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878F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="001E6A2A"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Union Soccer </w:t>
            </w:r>
            <w:r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Club    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Team                        ID#               </w:t>
            </w:r>
            <w:r w:rsidR="001E6A2A"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  Division   </w:t>
            </w:r>
            <w:r w:rsidR="001E6A2A"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U 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430"/>
              <w:gridCol w:w="1260"/>
            </w:tblGrid>
            <w:tr w:rsidR="001E6A2A" w:rsidRPr="000878F2" w:rsidTr="000878F2">
              <w:trPr>
                <w:trHeight w:val="152"/>
              </w:trPr>
              <w:tc>
                <w:tcPr>
                  <w:tcW w:w="1555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Pass #</w:t>
                  </w:r>
                  <w:r w:rsidR="000878F2"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(NJ….)</w:t>
                  </w:r>
                </w:p>
              </w:tc>
              <w:tc>
                <w:tcPr>
                  <w:tcW w:w="2430" w:type="dxa"/>
                </w:tcPr>
                <w:p w:rsidR="001E6A2A" w:rsidRPr="000878F2" w:rsidRDefault="000878F2" w:rsidP="000878F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Name (Last, First)</w:t>
                  </w:r>
                </w:p>
              </w:tc>
              <w:tc>
                <w:tcPr>
                  <w:tcW w:w="126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Jersey # </w:t>
                  </w:r>
                </w:p>
              </w:tc>
            </w:tr>
            <w:tr w:rsidR="001E6A2A" w:rsidRPr="000878F2" w:rsidTr="000878F2">
              <w:tc>
                <w:tcPr>
                  <w:tcW w:w="1555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E6A2A" w:rsidRPr="000878F2" w:rsidTr="000878F2">
              <w:tc>
                <w:tcPr>
                  <w:tcW w:w="1555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1E6A2A" w:rsidRPr="000878F2" w:rsidRDefault="001E6A2A" w:rsidP="000878F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31623" w:rsidRPr="000878F2" w:rsidRDefault="00931623" w:rsidP="001E6A2A">
            <w:pPr>
              <w:pStyle w:val="Send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</w:tcPr>
          <w:p w:rsidR="00931623" w:rsidRPr="000878F2" w:rsidRDefault="00931623" w:rsidP="00BF29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0" w:type="dxa"/>
          </w:tcPr>
          <w:p w:rsidR="000878F2" w:rsidRPr="000878F2" w:rsidRDefault="000878F2" w:rsidP="000878F2">
            <w:pPr>
              <w:ind w:left="300" w:right="15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878F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Union Soccer Club    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Team                        ID#                   Division   U 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430"/>
              <w:gridCol w:w="1260"/>
            </w:tblGrid>
            <w:tr w:rsidR="000878F2" w:rsidRPr="000878F2" w:rsidTr="001B0DD2">
              <w:trPr>
                <w:trHeight w:val="152"/>
              </w:trPr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Pass # (NJ….)</w:t>
                  </w: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Name (Last, First)</w:t>
                  </w: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Jersey # </w:t>
                  </w: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31623" w:rsidRPr="000878F2" w:rsidRDefault="00931623" w:rsidP="00BF2936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1623" w:rsidTr="00BF2936">
        <w:trPr>
          <w:cantSplit/>
          <w:trHeight w:hRule="exact" w:val="4800"/>
          <w:jc w:val="center"/>
        </w:trPr>
        <w:tc>
          <w:tcPr>
            <w:tcW w:w="5760" w:type="dxa"/>
          </w:tcPr>
          <w:p w:rsidR="000878F2" w:rsidRPr="000878F2" w:rsidRDefault="000878F2" w:rsidP="000878F2">
            <w:pPr>
              <w:ind w:left="300" w:right="15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878F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</w:t>
            </w:r>
            <w:r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Union Soccer Club    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Team                        ID#                   Division   U 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430"/>
              <w:gridCol w:w="1260"/>
            </w:tblGrid>
            <w:tr w:rsidR="000878F2" w:rsidRPr="000878F2" w:rsidTr="001B0DD2">
              <w:trPr>
                <w:trHeight w:val="152"/>
              </w:trPr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Pass # (NJ….)</w:t>
                  </w: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Name (Last, First)</w:t>
                  </w: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Jersey # </w:t>
                  </w: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31623" w:rsidRPr="000878F2" w:rsidRDefault="00931623" w:rsidP="00BF2936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</w:tcPr>
          <w:p w:rsidR="00931623" w:rsidRPr="000878F2" w:rsidRDefault="00931623" w:rsidP="00BF29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0" w:type="dxa"/>
          </w:tcPr>
          <w:p w:rsidR="000878F2" w:rsidRPr="000878F2" w:rsidRDefault="000878F2" w:rsidP="000878F2">
            <w:pPr>
              <w:ind w:left="300" w:right="15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878F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</w:t>
            </w:r>
            <w:r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Union Soccer Club    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Team                        ID#                   Division   U 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430"/>
              <w:gridCol w:w="1260"/>
            </w:tblGrid>
            <w:tr w:rsidR="000878F2" w:rsidRPr="000878F2" w:rsidTr="001B0DD2">
              <w:trPr>
                <w:trHeight w:val="152"/>
              </w:trPr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Pass # (NJ….)</w:t>
                  </w: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Name (Last, First)</w:t>
                  </w: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Jersey # </w:t>
                  </w: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31623" w:rsidRPr="000878F2" w:rsidRDefault="00931623" w:rsidP="00BF2936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1623" w:rsidTr="00BF2936">
        <w:trPr>
          <w:cantSplit/>
          <w:trHeight w:hRule="exact" w:val="4800"/>
          <w:jc w:val="center"/>
        </w:trPr>
        <w:tc>
          <w:tcPr>
            <w:tcW w:w="5760" w:type="dxa"/>
          </w:tcPr>
          <w:p w:rsidR="000878F2" w:rsidRPr="000878F2" w:rsidRDefault="000878F2" w:rsidP="000878F2">
            <w:pPr>
              <w:ind w:left="300" w:right="15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878F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</w:t>
            </w:r>
            <w:r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Union Soccer Club    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Team                        ID#                   Division   U 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430"/>
              <w:gridCol w:w="1260"/>
            </w:tblGrid>
            <w:tr w:rsidR="000878F2" w:rsidRPr="000878F2" w:rsidTr="001B0DD2">
              <w:trPr>
                <w:trHeight w:val="152"/>
              </w:trPr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Pass # (NJ….)</w:t>
                  </w: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Name (Last, First)</w:t>
                  </w: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Jersey # </w:t>
                  </w: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31623" w:rsidRPr="000878F2" w:rsidRDefault="00931623" w:rsidP="00BF2936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</w:tcPr>
          <w:p w:rsidR="00931623" w:rsidRPr="000878F2" w:rsidRDefault="00931623" w:rsidP="00BF29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0" w:type="dxa"/>
          </w:tcPr>
          <w:p w:rsidR="000878F2" w:rsidRPr="000878F2" w:rsidRDefault="000878F2" w:rsidP="000878F2">
            <w:pPr>
              <w:ind w:left="300" w:right="153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878F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Pr="000878F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Union Soccer Club     </w:t>
            </w:r>
            <w:r w:rsidRPr="000878F2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Team                        ID#                   Division   U 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430"/>
              <w:gridCol w:w="1260"/>
            </w:tblGrid>
            <w:tr w:rsidR="000878F2" w:rsidRPr="000878F2" w:rsidTr="001B0DD2">
              <w:trPr>
                <w:trHeight w:val="152"/>
              </w:trPr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Pass # (NJ….)</w:t>
                  </w: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Name (Last, First)</w:t>
                  </w: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0878F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Jersey # </w:t>
                  </w: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78F2" w:rsidRPr="000878F2" w:rsidTr="001B0DD2">
              <w:tc>
                <w:tcPr>
                  <w:tcW w:w="1555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</w:tcPr>
                <w:p w:rsidR="000878F2" w:rsidRPr="000878F2" w:rsidRDefault="000878F2" w:rsidP="001B0DD2">
                  <w:pPr>
                    <w:ind w:left="30" w:right="15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31623" w:rsidRPr="000878F2" w:rsidRDefault="00931623" w:rsidP="00BF2936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824A0" w:rsidRPr="00BF2936" w:rsidRDefault="00D824A0" w:rsidP="009563DB">
      <w:pPr>
        <w:rPr>
          <w:vanish/>
          <w:sz w:val="8"/>
          <w:szCs w:val="8"/>
        </w:rPr>
      </w:pPr>
    </w:p>
    <w:sectPr w:rsidR="00D824A0" w:rsidRPr="00BF2936" w:rsidSect="00005135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B7" w:rsidRDefault="00BE1FB7">
      <w:r>
        <w:separator/>
      </w:r>
    </w:p>
  </w:endnote>
  <w:endnote w:type="continuationSeparator" w:id="0">
    <w:p w:rsidR="00BE1FB7" w:rsidRDefault="00BE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B7" w:rsidRDefault="00BE1FB7">
      <w:r>
        <w:separator/>
      </w:r>
    </w:p>
  </w:footnote>
  <w:footnote w:type="continuationSeparator" w:id="0">
    <w:p w:rsidR="00BE1FB7" w:rsidRDefault="00BE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A"/>
    <w:rsid w:val="00005135"/>
    <w:rsid w:val="0002573B"/>
    <w:rsid w:val="000878F2"/>
    <w:rsid w:val="000D4D79"/>
    <w:rsid w:val="001E6A2A"/>
    <w:rsid w:val="003101B8"/>
    <w:rsid w:val="00360145"/>
    <w:rsid w:val="003956BD"/>
    <w:rsid w:val="003C5016"/>
    <w:rsid w:val="003D7A10"/>
    <w:rsid w:val="004024D0"/>
    <w:rsid w:val="0042398F"/>
    <w:rsid w:val="00433ACC"/>
    <w:rsid w:val="004847D9"/>
    <w:rsid w:val="004B5F3F"/>
    <w:rsid w:val="004D0BA9"/>
    <w:rsid w:val="005D108D"/>
    <w:rsid w:val="00626614"/>
    <w:rsid w:val="00931623"/>
    <w:rsid w:val="009563DB"/>
    <w:rsid w:val="00A105E4"/>
    <w:rsid w:val="00A14E36"/>
    <w:rsid w:val="00A81105"/>
    <w:rsid w:val="00AD700E"/>
    <w:rsid w:val="00B9487A"/>
    <w:rsid w:val="00BC23B3"/>
    <w:rsid w:val="00BE1FB7"/>
    <w:rsid w:val="00BF2936"/>
    <w:rsid w:val="00C47A0B"/>
    <w:rsid w:val="00C572B0"/>
    <w:rsid w:val="00CB3B44"/>
    <w:rsid w:val="00D52FB7"/>
    <w:rsid w:val="00D824A0"/>
    <w:rsid w:val="00E34523"/>
    <w:rsid w:val="00E864DD"/>
    <w:rsid w:val="00E94EED"/>
    <w:rsid w:val="00EC1B60"/>
    <w:rsid w:val="00EF271D"/>
    <w:rsid w:val="00F27179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36"/>
    <w:pPr>
      <w:spacing w:line="276" w:lineRule="auto"/>
      <w:ind w:left="432"/>
      <w:contextualSpacing/>
    </w:pPr>
    <w:rPr>
      <w:rFonts w:asciiTheme="minorHAnsi" w:hAnsiTheme="minorHAnsi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BF2936"/>
    <w:pPr>
      <w:ind w:left="2160"/>
      <w:outlineLvl w:val="0"/>
    </w:pPr>
    <w:rPr>
      <w:b/>
      <w:sz w:val="18"/>
    </w:rPr>
  </w:style>
  <w:style w:type="paragraph" w:styleId="Heading2">
    <w:name w:val="heading 2"/>
    <w:basedOn w:val="Heading1"/>
    <w:next w:val="Normal"/>
    <w:qFormat/>
    <w:rsid w:val="00BF2936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B5F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3DB"/>
    <w:rPr>
      <w:color w:val="808080"/>
    </w:rPr>
  </w:style>
  <w:style w:type="paragraph" w:customStyle="1" w:styleId="Sender">
    <w:name w:val="Sender"/>
    <w:basedOn w:val="Normal"/>
    <w:qFormat/>
    <w:rsid w:val="00BF2936"/>
    <w:pPr>
      <w:spacing w:before="600" w:after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36"/>
    <w:pPr>
      <w:spacing w:line="276" w:lineRule="auto"/>
      <w:ind w:left="432"/>
      <w:contextualSpacing/>
    </w:pPr>
    <w:rPr>
      <w:rFonts w:asciiTheme="minorHAnsi" w:hAnsiTheme="minorHAnsi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BF2936"/>
    <w:pPr>
      <w:ind w:left="2160"/>
      <w:outlineLvl w:val="0"/>
    </w:pPr>
    <w:rPr>
      <w:b/>
      <w:sz w:val="18"/>
    </w:rPr>
  </w:style>
  <w:style w:type="paragraph" w:styleId="Heading2">
    <w:name w:val="heading 2"/>
    <w:basedOn w:val="Heading1"/>
    <w:next w:val="Normal"/>
    <w:qFormat/>
    <w:rsid w:val="00BF2936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B5F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3DB"/>
    <w:rPr>
      <w:color w:val="808080"/>
    </w:rPr>
  </w:style>
  <w:style w:type="paragraph" w:customStyle="1" w:styleId="Sender">
    <w:name w:val="Sender"/>
    <w:basedOn w:val="Normal"/>
    <w:qFormat/>
    <w:rsid w:val="00BF2936"/>
    <w:pPr>
      <w:spacing w:before="600" w:after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MCL\AppData\Roaming\Microsoft\Templates\Simple_Lines_Shipping%20Labels_516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87071-19B3-49A0-95DE-ACF7A6DA5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80AC6-DFAF-4EE7-A92E-4157988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Simple_Lines_Shipping Labels_5164</Template>
  <TotalTime>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5164)</vt:lpstr>
    </vt:vector>
  </TitlesOfParts>
  <Company>PSEG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5164)</dc:title>
  <dc:subject>v</dc:subject>
  <dc:creator>Maria Lameira</dc:creator>
  <cp:lastModifiedBy>Maria Lameira</cp:lastModifiedBy>
  <cp:revision>1</cp:revision>
  <cp:lastPrinted>2004-08-20T17:41:00Z</cp:lastPrinted>
  <dcterms:created xsi:type="dcterms:W3CDTF">2017-04-03T13:38:00Z</dcterms:created>
  <dcterms:modified xsi:type="dcterms:W3CDTF">2017-04-03T14:00:00Z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TC011465921033</vt:lpwstr>
  </property>
</Properties>
</file>