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8" w:rsidRDefault="00BC59DA"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6666724" cy="2992582"/>
            <wp:effectExtent l="0" t="0" r="1270" b="0"/>
            <wp:docPr id="1" name="Picture 1" descr="cid:image001.png@01CFB152.8262C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152.8262C7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24" cy="29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DA"/>
    <w:rsid w:val="0044295F"/>
    <w:rsid w:val="00BC59DA"/>
    <w:rsid w:val="00C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B152.8262C7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484D3D35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Anderson</dc:creator>
  <cp:lastModifiedBy>Jennifer Anderson</cp:lastModifiedBy>
  <cp:revision>1</cp:revision>
  <dcterms:created xsi:type="dcterms:W3CDTF">2014-08-06T21:25:00Z</dcterms:created>
  <dcterms:modified xsi:type="dcterms:W3CDTF">2014-08-06T21:26:00Z</dcterms:modified>
</cp:coreProperties>
</file>